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283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"/>
        <w:gridCol w:w="3700"/>
        <w:gridCol w:w="3838"/>
        <w:gridCol w:w="4535"/>
        <w:gridCol w:w="115"/>
      </w:tblGrid>
      <w:tr w:rsidR="009005B5" w:rsidTr="005361C0">
        <w:trPr>
          <w:trHeight w:val="180"/>
        </w:trPr>
        <w:tc>
          <w:tcPr>
            <w:tcW w:w="97" w:type="dxa"/>
            <w:shd w:val="clear" w:color="auto" w:fill="012E63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2068" w:type="dxa"/>
            <w:gridSpan w:val="3"/>
            <w:shd w:val="clear" w:color="auto" w:fill="012E63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18" w:type="dxa"/>
            <w:shd w:val="clear" w:color="auto" w:fill="012E63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9005B5" w:rsidTr="005361C0">
        <w:trPr>
          <w:trHeight w:val="2250"/>
        </w:trPr>
        <w:tc>
          <w:tcPr>
            <w:tcW w:w="97" w:type="dxa"/>
            <w:shd w:val="clear" w:color="auto" w:fill="012E63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2068" w:type="dxa"/>
            <w:gridSpan w:val="3"/>
            <w:shd w:val="clear" w:color="auto" w:fill="012E63"/>
          </w:tcPr>
          <w:p w:rsidR="006770F0" w:rsidRDefault="009005B5" w:rsidP="006770F0">
            <w:pPr>
              <w:framePr w:hSpace="0" w:wrap="auto" w:vAnchor="margin" w:hAnchor="text" w:xAlign="left" w:yAlign="inlin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-280931</wp:posOffset>
                      </wp:positionV>
                      <wp:extent cx="7768127" cy="2033899"/>
                      <wp:effectExtent l="0" t="0" r="4445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68127" cy="203389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A3A99" w:rsidRPr="004A3A99" w:rsidRDefault="004A3A99" w:rsidP="004A3A9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auto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4A3A99" w:rsidRPr="008168B7" w:rsidRDefault="004A3A99" w:rsidP="004A3A9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8168B7">
                                    <w:rPr>
                                      <w:rFonts w:asciiTheme="majorHAnsi" w:hAnsiTheme="majorHAnsi"/>
                                      <w:color w:val="auto"/>
                                      <w:sz w:val="96"/>
                                      <w:szCs w:val="96"/>
                                    </w:rPr>
                                    <w:t>Medication Adherence</w:t>
                                  </w:r>
                                </w:p>
                                <w:p w:rsidR="004A3A99" w:rsidRPr="008168B7" w:rsidRDefault="004A3A99" w:rsidP="004A3A99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8168B7">
                                    <w:rPr>
                                      <w:rFonts w:asciiTheme="majorHAnsi" w:hAnsiTheme="majorHAnsi"/>
                                      <w:color w:val="auto"/>
                                      <w:sz w:val="32"/>
                                      <w:szCs w:val="32"/>
                                    </w:rPr>
                                    <w:t>Communication from the URI Pharmacy Outreach Team!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.25pt;margin-top:-22.1pt;width:611.65pt;height:160.1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" fillcolor="white [3212]" stroked="f" strokeweight=".5pt">
                      <v:textbox inset="21.6pt,28.8pt">
                        <w:txbxContent>
                          <w:p w:rsidR="004A3A99" w:rsidRPr="004A3A99" w:rsidRDefault="004A3A99" w:rsidP="004A3A99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auto"/>
                                <w:sz w:val="15"/>
                                <w:szCs w:val="15"/>
                              </w:rPr>
                            </w:pPr>
                          </w:p>
                          <w:p w:rsidR="004A3A99" w:rsidRPr="008168B7" w:rsidRDefault="004A3A99" w:rsidP="004A3A99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168B7">
                              <w:rPr>
                                <w:rFonts w:asciiTheme="majorHAnsi" w:hAnsiTheme="majorHAnsi"/>
                                <w:color w:val="auto"/>
                                <w:sz w:val="96"/>
                                <w:szCs w:val="96"/>
                              </w:rPr>
                              <w:t>Medication Adherence</w:t>
                            </w:r>
                          </w:p>
                          <w:p w:rsidR="004A3A99" w:rsidRPr="008168B7" w:rsidRDefault="004A3A99" w:rsidP="004A3A99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8168B7">
                              <w:rPr>
                                <w:rFonts w:asciiTheme="majorHAnsi" w:hAnsiTheme="majorHAnsi"/>
                                <w:color w:val="auto"/>
                                <w:sz w:val="32"/>
                                <w:szCs w:val="32"/>
                              </w:rPr>
                              <w:t>Communication from the URI Pharmacy Outreach Team!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8" w:type="dxa"/>
            <w:shd w:val="clear" w:color="auto" w:fill="012E63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9005B5" w:rsidTr="005361C0">
        <w:trPr>
          <w:trHeight w:val="171"/>
        </w:trPr>
        <w:tc>
          <w:tcPr>
            <w:tcW w:w="97" w:type="dxa"/>
            <w:shd w:val="clear" w:color="auto" w:fill="9CB5CC" w:themeFill="accent2" w:themeFillTint="99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12068" w:type="dxa"/>
            <w:gridSpan w:val="3"/>
            <w:shd w:val="clear" w:color="auto" w:fill="9CB5CC" w:themeFill="accent2" w:themeFillTint="99"/>
          </w:tcPr>
          <w:p w:rsidR="006770F0" w:rsidRPr="008168B7" w:rsidRDefault="009A3239" w:rsidP="006770F0">
            <w:pPr>
              <w:framePr w:hSpace="0" w:wrap="auto" w:vAnchor="margin" w:hAnchor="text" w:xAlign="left" w:yAlign="inline"/>
              <w:rPr>
                <w:color w:val="1C192F" w:themeColor="text2" w:themeShade="80"/>
              </w:rPr>
            </w:pPr>
            <w:r>
              <w:rPr>
                <w:noProof/>
              </w:rPr>
              <w:pict w14:anchorId="6CD13C17">
                <v:rect id="Horizontal Line 1" o:spid="_x0000_s1026" style="position:absolute;margin-left:74.7pt;margin-top:17.75pt;width:468pt;height: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wrapcoords="0 0 0 1 626 1 62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" filled="f">
                  <o:lock v:ext="edit" rotation="t" aspectratio="t" verticies="t" text="t" shapetype="t"/>
                  <w10:wrap type="through" anchory="page"/>
                </v:rect>
              </w:pict>
            </w:r>
          </w:p>
        </w:tc>
        <w:tc>
          <w:tcPr>
            <w:tcW w:w="118" w:type="dxa"/>
            <w:shd w:val="clear" w:color="auto" w:fill="9CB5CC" w:themeFill="accent2" w:themeFillTint="99"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</w:tr>
      <w:tr w:rsidR="009005B5" w:rsidTr="005361C0">
        <w:trPr>
          <w:trHeight w:val="1853"/>
        </w:trPr>
        <w:tc>
          <w:tcPr>
            <w:tcW w:w="97" w:type="dxa"/>
            <w:vMerge w:val="restart"/>
          </w:tcPr>
          <w:p w:rsidR="006770F0" w:rsidRDefault="005D7174" w:rsidP="006770F0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5725013</wp:posOffset>
                      </wp:positionV>
                      <wp:extent cx="2520462" cy="6236677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20462" cy="62366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D7174" w:rsidRDefault="005D7174"/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7" o:spid="_x0000_s1027" type="#_x0000_t202" style="position:absolute;margin-left:.5pt;margin-top:450.8pt;width:198.45pt;height:491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" fillcolor="white [3212]" stroked="f" strokeweight=".5pt">
                      <v:textbox inset="21.6pt,28.8pt">
                        <w:txbxContent>
                          <w:p w:rsidR="005D7174" w:rsidRDefault="005D717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30" w:type="dxa"/>
          </w:tcPr>
          <w:p w:rsidR="004A3A99" w:rsidRDefault="004A3A99" w:rsidP="004A3A99">
            <w:pPr>
              <w:framePr w:hSpace="0" w:wrap="auto" w:vAnchor="margin" w:hAnchor="text" w:xAlign="left" w:yAlign="inline"/>
              <w:spacing w:after="0" w:line="240" w:lineRule="auto"/>
              <w:rPr>
                <w:rFonts w:ascii="Times New Roman" w:hAnsi="Times New Roman"/>
                <w:color w:val="auto"/>
                <w:sz w:val="24"/>
              </w:rPr>
            </w:pPr>
            <w:r/>
            <w:r>
              <w:instrText xml:space="preserve"/>
            </w:r>
            <w:r/>
            <w:r>
              <w:rPr>
                <w:noProof/>
              </w:rPr>
              <w:drawing>
                <wp:inline distT="0" distB="0" distL="0" distR="0" wp14:anchorId="6E98E683" wp14:editId="7AD010B2">
                  <wp:extent cx="2343488" cy="1634673"/>
                  <wp:effectExtent l="0" t="0" r="6350" b="3810"/>
                  <wp:docPr id="10" name="Picture 10" descr="Pin on College &amp; University Mobile Ap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in on College &amp; University Mobile App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0" t="17135" r="23671" b="19782"/>
                          <a:stretch/>
                        </pic:blipFill>
                        <pic:spPr bwMode="auto">
                          <a:xfrm>
                            <a:off x="0" y="0"/>
                            <a:ext cx="2456758" cy="171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/>
          </w:p>
          <w:p w:rsidR="006770F0" w:rsidRDefault="009005B5" w:rsidP="00754D40">
            <w:pPr>
              <w:framePr w:hSpace="0" w:wrap="auto" w:vAnchor="margin" w:hAnchor="text" w:xAlign="left" w:yAlign="inlin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2304028</wp:posOffset>
                      </wp:positionH>
                      <wp:positionV relativeFrom="paragraph">
                        <wp:posOffset>71066</wp:posOffset>
                      </wp:positionV>
                      <wp:extent cx="2155" cy="3529413"/>
                      <wp:effectExtent l="0" t="0" r="23495" b="1397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5" cy="35294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7C9E8ED" id="Straight Connector 25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1.4pt,5.6pt" to="181.5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99214</wp:posOffset>
                      </wp:positionH>
                      <wp:positionV relativeFrom="paragraph">
                        <wp:posOffset>71066</wp:posOffset>
                      </wp:positionV>
                      <wp:extent cx="840" cy="3529413"/>
                      <wp:effectExtent l="0" t="0" r="24765" b="1397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40" cy="352941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4DF48DD" id="Straight Connector 26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5.6pt" to="7.8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100054</wp:posOffset>
                      </wp:positionH>
                      <wp:positionV relativeFrom="paragraph">
                        <wp:posOffset>71067</wp:posOffset>
                      </wp:positionV>
                      <wp:extent cx="2206130" cy="0"/>
                      <wp:effectExtent l="0" t="0" r="16510" b="1270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61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8E88D7E" id="Straight Connector 2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5.6pt" to="181.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438" w:type="dxa"/>
            <w:gridSpan w:val="2"/>
            <w:vMerge w:val="restart"/>
          </w:tcPr>
          <w:p w:rsidR="006770F0" w:rsidRPr="00840D46" w:rsidRDefault="000B402B" w:rsidP="006770F0">
            <w:pPr>
              <w:pStyle w:val="Heading2"/>
              <w:framePr w:hSpace="0" w:wrap="auto" w:vAnchor="margin" w:hAnchor="text" w:xAlign="left" w:yAlign="inline"/>
              <w:spacing w:after="200"/>
              <w:ind w:left="288" w:right="144"/>
              <w:rPr>
                <w:color w:val="auto"/>
                <w:sz w:val="28"/>
                <w:szCs w:val="21"/>
              </w:rPr>
            </w:pPr>
            <w:r w:rsidRPr="00840D46">
              <w:rPr>
                <w:color w:val="auto"/>
                <w:sz w:val="28"/>
                <w:szCs w:val="21"/>
              </w:rPr>
              <w:t xml:space="preserve">What is </w:t>
            </w:r>
            <w:r w:rsidR="00445AB5" w:rsidRPr="00840D46">
              <w:rPr>
                <w:color w:val="auto"/>
                <w:sz w:val="28"/>
                <w:szCs w:val="21"/>
              </w:rPr>
              <w:t>M</w:t>
            </w:r>
            <w:r w:rsidRPr="00840D46">
              <w:rPr>
                <w:color w:val="auto"/>
                <w:sz w:val="28"/>
                <w:szCs w:val="21"/>
              </w:rPr>
              <w:t xml:space="preserve">edication </w:t>
            </w:r>
            <w:r w:rsidR="00445AB5" w:rsidRPr="00840D46">
              <w:rPr>
                <w:color w:val="auto"/>
                <w:sz w:val="28"/>
                <w:szCs w:val="21"/>
              </w:rPr>
              <w:t>A</w:t>
            </w:r>
            <w:r w:rsidRPr="00840D46">
              <w:rPr>
                <w:color w:val="auto"/>
                <w:sz w:val="28"/>
                <w:szCs w:val="21"/>
              </w:rPr>
              <w:t>dherence</w:t>
            </w:r>
            <w:r w:rsidR="00193E3D" w:rsidRPr="00840D46">
              <w:rPr>
                <w:color w:val="auto"/>
                <w:sz w:val="28"/>
                <w:szCs w:val="21"/>
              </w:rPr>
              <w:t>?</w:t>
            </w:r>
          </w:p>
          <w:p w:rsidR="00BB26DA" w:rsidRPr="00840D46" w:rsidRDefault="00BB26DA" w:rsidP="00BB26DA">
            <w:pPr>
              <w:framePr w:hSpace="0" w:wrap="auto" w:vAnchor="margin" w:hAnchor="text" w:xAlign="left" w:yAlign="inline"/>
              <w:ind w:left="288" w:right="144"/>
              <w:rPr>
                <w:color w:val="auto"/>
                <w:sz w:val="22"/>
                <w:szCs w:val="22"/>
              </w:rPr>
            </w:pPr>
            <w:r w:rsidRPr="00840D46">
              <w:rPr>
                <w:color w:val="auto"/>
                <w:sz w:val="22"/>
                <w:szCs w:val="22"/>
              </w:rPr>
              <w:t xml:space="preserve">Medication adherence </w:t>
            </w:r>
            <w:r w:rsidR="000B402B" w:rsidRPr="00840D46">
              <w:rPr>
                <w:color w:val="auto"/>
                <w:sz w:val="22"/>
                <w:szCs w:val="22"/>
              </w:rPr>
              <w:t>is making sure you are taking your medication the right way – as directed by your doctor.  It</w:t>
            </w:r>
            <w:r w:rsidR="00445AB5" w:rsidRPr="00840D46">
              <w:rPr>
                <w:color w:val="auto"/>
                <w:sz w:val="22"/>
                <w:szCs w:val="22"/>
              </w:rPr>
              <w:t xml:space="preserve"> is</w:t>
            </w:r>
            <w:r w:rsidR="000B402B" w:rsidRPr="00840D46">
              <w:rPr>
                <w:color w:val="auto"/>
                <w:sz w:val="22"/>
                <w:szCs w:val="22"/>
              </w:rPr>
              <w:t xml:space="preserve"> important to stay adherent to your medications because it prevents symptoms from coming back or worsening, keeps you out of the hospital, and keeps you living a long, full life. </w:t>
            </w:r>
          </w:p>
          <w:p w:rsidR="00E27F9D" w:rsidRDefault="009005B5" w:rsidP="00BB26DA">
            <w:pPr>
              <w:pStyle w:val="Heading3"/>
              <w:framePr w:hSpace="0" w:wrap="auto" w:vAnchor="margin" w:hAnchor="text" w:xAlign="left" w:yAlign="inline"/>
              <w:spacing w:after="160"/>
              <w:ind w:right="144"/>
              <w:rPr>
                <w:color w:val="auto"/>
                <w:sz w:val="28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-30272</wp:posOffset>
                      </wp:positionH>
                      <wp:positionV relativeFrom="paragraph">
                        <wp:posOffset>248243</wp:posOffset>
                      </wp:positionV>
                      <wp:extent cx="109600" cy="3328265"/>
                      <wp:effectExtent l="0" t="0" r="508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600" cy="3328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5B5" w:rsidRDefault="009005B5"/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3" o:spid="_x0000_s1028" type="#_x0000_t202" style="position:absolute;margin-left:-2.4pt;margin-top:19.55pt;width:8.65pt;height:262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" fillcolor="white [3212]" stroked="f" strokeweight=".5pt">
                      <v:textbox inset="21.6pt,28.8pt">
                        <w:txbxContent>
                          <w:p w:rsidR="009005B5" w:rsidRDefault="009005B5"/>
                        </w:txbxContent>
                      </v:textbox>
                    </v:shape>
                  </w:pict>
                </mc:Fallback>
              </mc:AlternateContent>
            </w:r>
            <w:r w:rsidR="00231B73">
              <w:rPr>
                <w:color w:val="auto"/>
                <w:sz w:val="28"/>
                <w:szCs w:val="32"/>
              </w:rPr>
              <w:t xml:space="preserve">   </w:t>
            </w:r>
            <w:r w:rsidR="005D7174">
              <w:rPr>
                <w:color w:val="auto"/>
                <w:sz w:val="28"/>
                <w:szCs w:val="32"/>
              </w:rPr>
              <w:t>Ways</w:t>
            </w:r>
            <w:r w:rsidR="00231B73">
              <w:rPr>
                <w:color w:val="auto"/>
                <w:sz w:val="28"/>
                <w:szCs w:val="32"/>
              </w:rPr>
              <w:t xml:space="preserve"> to stay adherent</w:t>
            </w:r>
            <w:r w:rsidR="005D7174">
              <w:rPr>
                <w:color w:val="auto"/>
                <w:sz w:val="28"/>
                <w:szCs w:val="32"/>
              </w:rPr>
              <w:t xml:space="preserve"> to your medications:</w:t>
            </w:r>
          </w:p>
          <w:p w:rsidR="00247918" w:rsidRPr="00840D46" w:rsidRDefault="00231B73" w:rsidP="00E6198F">
            <w:pPr>
              <w:pStyle w:val="ListParagraph"/>
              <w:framePr w:wrap="around"/>
              <w:numPr>
                <w:ilvl w:val="0"/>
                <w:numId w:val="28"/>
              </w:numPr>
              <w:rPr>
                <w:b/>
                <w:color w:val="auto"/>
                <w:sz w:val="22"/>
                <w:szCs w:val="22"/>
              </w:rPr>
            </w:pPr>
            <w:r w:rsidRPr="00840D46">
              <w:rPr>
                <w:b/>
                <w:color w:val="auto"/>
                <w:sz w:val="22"/>
                <w:szCs w:val="22"/>
              </w:rPr>
              <w:t xml:space="preserve">Keep a list of your medications </w:t>
            </w:r>
            <w:r w:rsidRPr="00840D46">
              <w:rPr>
                <w:color w:val="auto"/>
                <w:sz w:val="22"/>
                <w:szCs w:val="22"/>
              </w:rPr>
              <w:t xml:space="preserve">with the name of drug, the dose, </w:t>
            </w:r>
            <w:r w:rsidR="00247918" w:rsidRPr="00840D46">
              <w:rPr>
                <w:color w:val="auto"/>
                <w:sz w:val="22"/>
                <w:szCs w:val="22"/>
              </w:rPr>
              <w:t xml:space="preserve">and 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when you take it each day </w:t>
            </w:r>
            <w:r w:rsidR="005D7174" w:rsidRPr="00840D46">
              <w:rPr>
                <w:i/>
                <w:iCs/>
                <w:color w:val="auto"/>
                <w:sz w:val="22"/>
                <w:szCs w:val="22"/>
              </w:rPr>
              <w:t>(you can even ask your pharmacy to provide you with this list!)</w:t>
            </w:r>
          </w:p>
          <w:p w:rsidR="00887837" w:rsidRPr="00840D46" w:rsidRDefault="00231B73" w:rsidP="00E6198F">
            <w:pPr>
              <w:pStyle w:val="ListParagraph"/>
              <w:framePr w:wrap="around"/>
              <w:numPr>
                <w:ilvl w:val="0"/>
                <w:numId w:val="28"/>
              </w:numPr>
              <w:rPr>
                <w:b/>
                <w:color w:val="auto"/>
                <w:sz w:val="22"/>
                <w:szCs w:val="22"/>
              </w:rPr>
            </w:pPr>
            <w:r w:rsidRPr="00840D46">
              <w:rPr>
                <w:b/>
                <w:color w:val="auto"/>
                <w:sz w:val="22"/>
                <w:szCs w:val="22"/>
              </w:rPr>
              <w:t xml:space="preserve">Use a pill calendar or </w:t>
            </w:r>
            <w:r w:rsidR="005D7174" w:rsidRPr="00840D46">
              <w:rPr>
                <w:b/>
                <w:color w:val="auto"/>
                <w:sz w:val="22"/>
                <w:szCs w:val="22"/>
              </w:rPr>
              <w:t xml:space="preserve">pill box/organizer </w:t>
            </w:r>
            <w:r w:rsidR="005D7174" w:rsidRPr="00840D46">
              <w:rPr>
                <w:bCs/>
                <w:color w:val="auto"/>
                <w:sz w:val="22"/>
                <w:szCs w:val="22"/>
              </w:rPr>
              <w:t>– these are available at any local pharmacy!</w:t>
            </w:r>
          </w:p>
          <w:p w:rsidR="00247918" w:rsidRPr="00840D46" w:rsidRDefault="00247918" w:rsidP="00247918">
            <w:pPr>
              <w:pStyle w:val="ListParagraph"/>
              <w:framePr w:wrap="around"/>
              <w:numPr>
                <w:ilvl w:val="0"/>
                <w:numId w:val="28"/>
              </w:numPr>
              <w:rPr>
                <w:b/>
                <w:color w:val="auto"/>
                <w:sz w:val="22"/>
                <w:szCs w:val="22"/>
              </w:rPr>
            </w:pPr>
            <w:r w:rsidRPr="00840D46">
              <w:rPr>
                <w:b/>
                <w:color w:val="auto"/>
                <w:sz w:val="22"/>
                <w:szCs w:val="22"/>
              </w:rPr>
              <w:t xml:space="preserve">Create a routine </w:t>
            </w:r>
            <w:r w:rsidRPr="00840D46">
              <w:rPr>
                <w:color w:val="auto"/>
                <w:sz w:val="22"/>
                <w:szCs w:val="22"/>
              </w:rPr>
              <w:t>– take the medications at the same time or after the same activity every day</w:t>
            </w:r>
          </w:p>
          <w:p w:rsidR="006770F0" w:rsidRPr="000B402B" w:rsidRDefault="00E27F9D" w:rsidP="00BB26DA">
            <w:pPr>
              <w:pStyle w:val="Heading3"/>
              <w:framePr w:hSpace="0" w:wrap="auto" w:vAnchor="margin" w:hAnchor="text" w:xAlign="left" w:yAlign="inline"/>
              <w:spacing w:after="160"/>
              <w:ind w:right="144"/>
              <w:rPr>
                <w:color w:val="auto"/>
                <w:sz w:val="28"/>
                <w:szCs w:val="32"/>
              </w:rPr>
            </w:pPr>
            <w:r>
              <w:rPr>
                <w:color w:val="auto"/>
                <w:sz w:val="28"/>
                <w:szCs w:val="32"/>
              </w:rPr>
              <w:t xml:space="preserve">   </w:t>
            </w:r>
            <w:r w:rsidR="00BB26DA" w:rsidRPr="000B402B">
              <w:rPr>
                <w:color w:val="auto"/>
                <w:sz w:val="28"/>
                <w:szCs w:val="32"/>
              </w:rPr>
              <w:t>Ho</w:t>
            </w:r>
            <w:r w:rsidR="008740B5" w:rsidRPr="000B402B">
              <w:rPr>
                <w:color w:val="auto"/>
                <w:sz w:val="28"/>
                <w:szCs w:val="32"/>
              </w:rPr>
              <w:t>w do I ask for medication delivery?</w:t>
            </w:r>
          </w:p>
          <w:p w:rsidR="009005B5" w:rsidRPr="00B87408" w:rsidRDefault="008740B5" w:rsidP="00B87408">
            <w:pPr>
              <w:framePr w:hSpace="0" w:wrap="auto" w:vAnchor="margin" w:hAnchor="text" w:xAlign="left" w:yAlign="inline"/>
              <w:ind w:left="288" w:right="144"/>
              <w:rPr>
                <w:color w:val="auto"/>
                <w:sz w:val="24"/>
              </w:rPr>
            </w:pPr>
            <w:r w:rsidRPr="00840D46">
              <w:rPr>
                <w:color w:val="auto"/>
                <w:sz w:val="22"/>
                <w:szCs w:val="22"/>
              </w:rPr>
              <w:t xml:space="preserve">Many pharmacies 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are </w:t>
            </w:r>
            <w:r w:rsidRPr="00840D46">
              <w:rPr>
                <w:color w:val="auto"/>
                <w:sz w:val="22"/>
                <w:szCs w:val="22"/>
              </w:rPr>
              <w:t>offer</w:t>
            </w:r>
            <w:r w:rsidR="005D7174" w:rsidRPr="00840D46">
              <w:rPr>
                <w:color w:val="auto"/>
                <w:sz w:val="22"/>
                <w:szCs w:val="22"/>
              </w:rPr>
              <w:t>ing</w:t>
            </w:r>
            <w:r w:rsidRPr="00840D46">
              <w:rPr>
                <w:color w:val="auto"/>
                <w:sz w:val="22"/>
                <w:szCs w:val="22"/>
              </w:rPr>
              <w:t xml:space="preserve"> </w:t>
            </w:r>
            <w:r w:rsidR="005D7174" w:rsidRPr="00840D46">
              <w:rPr>
                <w:color w:val="auto"/>
                <w:sz w:val="22"/>
                <w:szCs w:val="22"/>
              </w:rPr>
              <w:t>prescription delivery</w:t>
            </w:r>
            <w:r w:rsidRPr="00840D46">
              <w:rPr>
                <w:color w:val="auto"/>
                <w:sz w:val="22"/>
                <w:szCs w:val="22"/>
              </w:rPr>
              <w:t xml:space="preserve"> directly to your house or apartment. 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You can enroll for this online on your pharmacy’s website or </w:t>
            </w:r>
            <w:r w:rsidRPr="00840D46">
              <w:rPr>
                <w:color w:val="auto"/>
                <w:sz w:val="22"/>
                <w:szCs w:val="22"/>
              </w:rPr>
              <w:t>CVS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 </w:t>
            </w:r>
            <w:r w:rsidRPr="00840D46">
              <w:rPr>
                <w:color w:val="auto"/>
                <w:sz w:val="22"/>
                <w:szCs w:val="22"/>
              </w:rPr>
              <w:t xml:space="preserve">has an app 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for your phone </w:t>
            </w:r>
            <w:r w:rsidR="00835AE8" w:rsidRPr="00840D46">
              <w:rPr>
                <w:color w:val="auto"/>
                <w:sz w:val="22"/>
                <w:szCs w:val="22"/>
              </w:rPr>
              <w:t>allow</w:t>
            </w:r>
            <w:r w:rsidR="005D7174" w:rsidRPr="00840D46">
              <w:rPr>
                <w:color w:val="auto"/>
                <w:sz w:val="22"/>
                <w:szCs w:val="22"/>
              </w:rPr>
              <w:t>ing</w:t>
            </w:r>
            <w:r w:rsidR="00835AE8" w:rsidRPr="00840D46">
              <w:rPr>
                <w:color w:val="auto"/>
                <w:sz w:val="22"/>
                <w:szCs w:val="22"/>
              </w:rPr>
              <w:t xml:space="preserve"> you to refill your prescriptions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 &amp; enroll in delivery</w:t>
            </w:r>
            <w:r w:rsidR="00835AE8" w:rsidRPr="00840D46">
              <w:rPr>
                <w:color w:val="auto"/>
                <w:sz w:val="22"/>
                <w:szCs w:val="22"/>
              </w:rPr>
              <w:t xml:space="preserve"> with a touch of the screen. </w:t>
            </w:r>
            <w:r w:rsidR="005D7174" w:rsidRPr="00840D46">
              <w:rPr>
                <w:color w:val="auto"/>
                <w:sz w:val="22"/>
                <w:szCs w:val="22"/>
              </w:rPr>
              <w:t>You can always ask your pharmacy team about medication delivery or for help with enrolling.</w:t>
            </w:r>
            <w:r w:rsidR="009005B5"/>
            <w:r w:rsidR="009005B5">
              <w:instrText xml:space="preserve"/>
            </w:r>
            <w:r w:rsidR="009005B5"/>
          </w:p>
          <w:p w:rsidR="00766FA5" w:rsidRPr="00247918" w:rsidRDefault="009005B5" w:rsidP="00247918">
            <w:pPr>
              <w:framePr w:hSpace="0" w:wrap="auto" w:vAnchor="margin" w:hAnchor="text" w:xAlign="left" w:yAlign="inline"/>
              <w:ind w:left="288" w:right="144"/>
              <w:rPr>
                <w:color w:val="auto"/>
                <w:sz w:val="24"/>
              </w:rPr>
            </w:pPr>
            <w:r w:rsidRPr="00840D46">
              <w:rPr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1591609</wp:posOffset>
                      </wp:positionH>
                      <wp:positionV relativeFrom="paragraph">
                        <wp:posOffset>487829</wp:posOffset>
                      </wp:positionV>
                      <wp:extent cx="3563353" cy="2312895"/>
                      <wp:effectExtent l="0" t="0" r="18415" b="1143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3353" cy="231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1F61C8" w:rsidRPr="00840D46" w:rsidRDefault="001F61C8" w:rsidP="001F61C8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40D46"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>How to protect yourself from COVID-19:</w:t>
                                  </w:r>
                                </w:p>
                                <w:p w:rsidR="001F61C8" w:rsidRPr="00840D46" w:rsidRDefault="001F61C8" w:rsidP="001F61C8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40D4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Wash your hands often with soap and water for at least 20 seconds!</w:t>
                                  </w:r>
                                </w:p>
                                <w:p w:rsidR="001F61C8" w:rsidRPr="00840D46" w:rsidRDefault="001F61C8" w:rsidP="001F61C8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40D4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Avoid touching your face.</w:t>
                                  </w:r>
                                </w:p>
                                <w:p w:rsidR="001F61C8" w:rsidRPr="00840D46" w:rsidRDefault="001F61C8" w:rsidP="001F61C8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40D4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Keep a safe distance from others (at least 6 feet).</w:t>
                                  </w:r>
                                </w:p>
                                <w:p w:rsidR="001F61C8" w:rsidRDefault="001F61C8" w:rsidP="001F61C8">
                                  <w:pPr>
                                    <w:pStyle w:val="ListParagraph"/>
                                    <w:numPr>
                                      <w:ilvl w:val="0"/>
                                      <w:numId w:val="29"/>
                                    </w:numP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840D46"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Stay home if you can! :)</w:t>
                                  </w:r>
                                </w:p>
                                <w:p w:rsidR="00840D46" w:rsidRPr="00840D46" w:rsidRDefault="00840D46" w:rsidP="00840D46">
                                  <w:pP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auto"/>
                                      <w:sz w:val="22"/>
                                      <w:szCs w:val="22"/>
                                    </w:rPr>
                                    <w:t xml:space="preserve">Did you know??? </w:t>
                                  </w:r>
                                  <w:r>
                                    <w:rPr>
                                      <w:color w:val="auto"/>
                                      <w:sz w:val="22"/>
                                      <w:szCs w:val="22"/>
                                    </w:rPr>
                                    <w:t>You can call ahead at your pharmacy to purchase over-the-counter items at the drive-thru window!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11" o:spid="_x0000_s1029" type="#_x0000_t202" style="position:absolute;left:0;text-align:left;margin-left:125.3pt;margin-top:38.4pt;width:280.6pt;height:18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" fillcolor="white [3212]" strokeweight=".5pt">
                      <v:textbox inset=",7.2pt,,7.2pt">
                        <w:txbxContent>
                          <w:p w:rsidR="001F61C8" w:rsidRPr="00840D46" w:rsidRDefault="001F61C8" w:rsidP="001F61C8">
                            <w:pPr>
                              <w:spacing w:after="0"/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0D46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How to protect yourself from COVID-19:</w:t>
                            </w:r>
                          </w:p>
                          <w:p w:rsidR="001F61C8" w:rsidRPr="00840D46" w:rsidRDefault="001F61C8" w:rsidP="001F61C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0D46">
                              <w:rPr>
                                <w:color w:val="auto"/>
                                <w:sz w:val="22"/>
                                <w:szCs w:val="22"/>
                              </w:rPr>
                              <w:t>Wash your hands often with soap and water for at least 20 seconds!</w:t>
                            </w:r>
                          </w:p>
                          <w:p w:rsidR="001F61C8" w:rsidRPr="00840D46" w:rsidRDefault="001F61C8" w:rsidP="001F61C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0D46">
                              <w:rPr>
                                <w:color w:val="auto"/>
                                <w:sz w:val="22"/>
                                <w:szCs w:val="22"/>
                              </w:rPr>
                              <w:t>Avoid touching your face.</w:t>
                            </w:r>
                          </w:p>
                          <w:p w:rsidR="001F61C8" w:rsidRPr="00840D46" w:rsidRDefault="001F61C8" w:rsidP="001F61C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0D46">
                              <w:rPr>
                                <w:color w:val="auto"/>
                                <w:sz w:val="22"/>
                                <w:szCs w:val="22"/>
                              </w:rPr>
                              <w:t>Keep a safe distance from others (at least 6 feet).</w:t>
                            </w:r>
                          </w:p>
                          <w:p w:rsidR="001F61C8" w:rsidRDefault="001F61C8" w:rsidP="001F61C8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840D46">
                              <w:rPr>
                                <w:color w:val="auto"/>
                                <w:sz w:val="22"/>
                                <w:szCs w:val="22"/>
                              </w:rPr>
                              <w:t>Stay home if you can! :)</w:t>
                            </w:r>
                          </w:p>
                          <w:p w:rsidR="00840D46" w:rsidRPr="00840D46" w:rsidRDefault="00840D46" w:rsidP="00840D46">
                            <w:pPr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Did you know??? </w:t>
                            </w:r>
                            <w:r>
                              <w:rPr>
                                <w:color w:val="auto"/>
                                <w:sz w:val="22"/>
                                <w:szCs w:val="22"/>
                              </w:rPr>
                              <w:t>You can call ahead at your pharmacy to purchase over-the-counter items at the drive-thru window!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1FD0" w:rsidRPr="00840D46">
              <w:rPr>
                <w:color w:val="auto"/>
                <w:sz w:val="22"/>
                <w:szCs w:val="22"/>
              </w:rPr>
              <w:t>If you are worried about getting sick</w:t>
            </w:r>
            <w:r w:rsidR="00BB26DA" w:rsidRPr="00840D46">
              <w:rPr>
                <w:color w:val="auto"/>
                <w:sz w:val="22"/>
                <w:szCs w:val="22"/>
              </w:rPr>
              <w:t xml:space="preserve"> and would prefer to pick up your medications yourself</w:t>
            </w:r>
            <w:r w:rsidR="00271FD0" w:rsidRPr="00840D46">
              <w:rPr>
                <w:color w:val="auto"/>
                <w:sz w:val="22"/>
                <w:szCs w:val="22"/>
              </w:rPr>
              <w:t xml:space="preserve">, using </w:t>
            </w:r>
            <w:r w:rsidR="005D7174" w:rsidRPr="00840D46">
              <w:rPr>
                <w:color w:val="auto"/>
                <w:sz w:val="22"/>
                <w:szCs w:val="22"/>
              </w:rPr>
              <w:t>the</w:t>
            </w:r>
            <w:r w:rsidR="00271FD0" w:rsidRPr="00840D46">
              <w:rPr>
                <w:color w:val="auto"/>
                <w:sz w:val="22"/>
                <w:szCs w:val="22"/>
              </w:rPr>
              <w:t xml:space="preserve"> pharmacy’s drive</w:t>
            </w:r>
            <w:r w:rsidR="005D7174" w:rsidRPr="00840D46">
              <w:rPr>
                <w:color w:val="auto"/>
                <w:sz w:val="22"/>
                <w:szCs w:val="22"/>
              </w:rPr>
              <w:t xml:space="preserve">-thru window </w:t>
            </w:r>
            <w:r w:rsidR="00271FD0" w:rsidRPr="00840D46">
              <w:rPr>
                <w:color w:val="auto"/>
                <w:sz w:val="22"/>
                <w:szCs w:val="22"/>
              </w:rPr>
              <w:t xml:space="preserve">is </w:t>
            </w:r>
            <w:r w:rsidR="005D7174" w:rsidRPr="00840D46">
              <w:rPr>
                <w:color w:val="auto"/>
                <w:sz w:val="22"/>
                <w:szCs w:val="22"/>
              </w:rPr>
              <w:t>always available</w:t>
            </w:r>
            <w:r w:rsidR="00271FD0" w:rsidRPr="00840D46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18" w:type="dxa"/>
            <w:vMerge w:val="restart"/>
          </w:tcPr>
          <w:p w:rsidR="006770F0" w:rsidRPr="00766FA5" w:rsidRDefault="006770F0" w:rsidP="006770F0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</w:tr>
      <w:tr w:rsidR="009005B5" w:rsidTr="005361C0">
        <w:trPr>
          <w:trHeight w:val="5724"/>
        </w:trPr>
        <w:tc>
          <w:tcPr>
            <w:tcW w:w="97" w:type="dxa"/>
            <w:vMerge/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F3D569" w:themeFill="accent1"/>
            <w:vAlign w:val="center"/>
          </w:tcPr>
          <w:p w:rsidR="006770F0" w:rsidRDefault="008168B7" w:rsidP="006770F0">
            <w:pPr>
              <w:framePr w:hSpace="0" w:wrap="auto" w:vAnchor="margin" w:hAnchor="text" w:xAlign="left" w:yAlign="inline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2304569</wp:posOffset>
                      </wp:positionH>
                      <wp:positionV relativeFrom="paragraph">
                        <wp:posOffset>3425878</wp:posOffset>
                      </wp:positionV>
                      <wp:extent cx="129778" cy="0"/>
                      <wp:effectExtent l="0" t="0" r="10160" b="1270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77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BC7F844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1.45pt,269.75pt" to="191.65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" strokeweight=".5pt">
                      <v:stroke joinstyle="miter"/>
                    </v:line>
                  </w:pict>
                </mc:Fallback>
              </mc:AlternateContent>
            </w:r>
            <w:r w:rsidR="009005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3328670</wp:posOffset>
                      </wp:positionV>
                      <wp:extent cx="2204720" cy="0"/>
                      <wp:effectExtent l="0" t="0" r="17780" b="1270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47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15A0BF01"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05pt,262.1pt" to="181.65pt,26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" strokeweight=".5pt">
                      <v:stroke joinstyle="miter"/>
                    </v:line>
                  </w:pict>
                </mc:Fallback>
              </mc:AlternateContent>
            </w:r>
            <w:r w:rsidR="009005B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473710</wp:posOffset>
                      </wp:positionV>
                      <wp:extent cx="2343150" cy="46990"/>
                      <wp:effectExtent l="0" t="0" r="6350" b="381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3150" cy="46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005B5" w:rsidRDefault="009005B5"/>
                              </w:txbxContent>
                            </wps:txbx>
                            <wps:bodyPr rot="0" spcFirstLastPara="0" vertOverflow="overflow" horzOverflow="overflow" vert="eaVert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2" o:spid="_x0000_s1030" type="#_x0000_t202" style="position:absolute;left:0;text-align:left;margin-left:-.05pt;margin-top:37.3pt;width:184.5pt;height:3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" fillcolor="white [3212]" stroked="f" strokeweight=".5pt">
                      <v:textbox style="layout-flow:vertical-ideographic" inset="21.6pt,28.8pt">
                        <w:txbxContent>
                          <w:p w:rsidR="009005B5" w:rsidRDefault="009005B5"/>
                        </w:txbxContent>
                      </v:textbox>
                    </v:shape>
                  </w:pict>
                </mc:Fallback>
              </mc:AlternateContent>
            </w:r>
            <w:r w:rsidR="00773C47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05B5361">
                      <wp:simplePos x="0" y="0"/>
                      <wp:positionH relativeFrom="margin">
                        <wp:posOffset>-635</wp:posOffset>
                      </wp:positionH>
                      <wp:positionV relativeFrom="margin">
                        <wp:posOffset>-8255</wp:posOffset>
                      </wp:positionV>
                      <wp:extent cx="2468880" cy="3731260"/>
                      <wp:effectExtent l="0" t="0" r="0" b="2540"/>
                      <wp:wrapNone/>
                      <wp:docPr id="27" name="Group 27" descr="text block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68880" cy="3731260"/>
                                <a:chOff x="0" y="0"/>
                                <a:chExt cx="2047069" cy="3084227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28" name="Straight Connector 28"/>
                              <wps:cNvCnPr/>
                              <wps:spPr>
                                <a:xfrm>
                                  <a:off x="85725" y="485775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Text Box 29"/>
                              <wps:cNvSpPr txBox="1"/>
                              <wps:spPr>
                                <a:xfrm>
                                  <a:off x="0" y="0"/>
                                  <a:ext cx="2047069" cy="41350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445AB5" w:rsidRDefault="00E6198F" w:rsidP="006770F0">
                                    <w:pPr>
                                      <w:pStyle w:val="Heading3"/>
                                      <w:rPr>
                                        <w:color w:val="auto"/>
                                        <w:sz w:val="28"/>
                                      </w:rPr>
                                    </w:pPr>
                                    <w:r w:rsidRPr="00445AB5">
                                      <w:rPr>
                                        <w:color w:val="auto"/>
                                        <w:sz w:val="28"/>
                                      </w:rPr>
                                      <w:t>Reasons for missing doses:</w:t>
                                    </w:r>
                                  </w:p>
                                  <w:p w:rsidR="006770F0" w:rsidRPr="00015E2C" w:rsidRDefault="006770F0" w:rsidP="006770F0">
                                    <w:pPr>
                                      <w:pStyle w:val="Heading3"/>
                                      <w:rPr>
                                        <w:rStyle w:val="Strong"/>
                                        <w:b/>
                                        <w:bCs w:val="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422109"/>
                                  <a:ext cx="1943100" cy="761939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C93E0F" w:rsidRDefault="006770F0" w:rsidP="006770F0">
                                    <w:pPr>
                                      <w:pStyle w:val="Heading2"/>
                                      <w:spacing w:before="240"/>
                                      <w:rPr>
                                        <w:color w:val="auto"/>
                                        <w:sz w:val="28"/>
                                      </w:rPr>
                                    </w:pPr>
                                    <w:r w:rsidRPr="00C93E0F">
                                      <w:rPr>
                                        <w:color w:val="auto"/>
                                      </w:rPr>
                                      <w:t>1.</w:t>
                                    </w:r>
                                    <w:r w:rsidRPr="00C93E0F">
                                      <w:rPr>
                                        <w:rStyle w:val="Heading2Char"/>
                                        <w:b/>
                                        <w:bCs/>
                                        <w:color w:val="auto"/>
                                      </w:rPr>
                                      <w:t xml:space="preserve"> </w:t>
                                    </w:r>
                                    <w:r w:rsidR="00A56574">
                                      <w:rPr>
                                        <w:b w:val="0"/>
                                        <w:color w:val="auto"/>
                                        <w:szCs w:val="18"/>
                                      </w:rPr>
                                      <w:t xml:space="preserve">We’re human, so the most common reason is </w:t>
                                    </w:r>
                                    <w:r w:rsidR="00A56574" w:rsidRPr="00A56574">
                                      <w:rPr>
                                        <w:color w:val="auto"/>
                                        <w:szCs w:val="18"/>
                                      </w:rPr>
                                      <w:t>forgetting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>
                                  <a:off x="85725" y="1247775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0" y="1183772"/>
                                  <a:ext cx="1942844" cy="834142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1039DF" w:rsidRDefault="006770F0" w:rsidP="006770F0">
                                    <w:pPr>
                                      <w:pStyle w:val="Heading2"/>
                                      <w:spacing w:before="240"/>
                                      <w:rPr>
                                        <w:b w:val="0"/>
                                        <w:color w:val="auto"/>
                                      </w:rPr>
                                    </w:pPr>
                                    <w:r w:rsidRPr="001039DF">
                                      <w:rPr>
                                        <w:color w:val="auto"/>
                                      </w:rPr>
                                      <w:t xml:space="preserve">2. </w:t>
                                    </w:r>
                                    <w:r w:rsidR="00A56574" w:rsidRPr="001039DF">
                                      <w:rPr>
                                        <w:color w:val="auto"/>
                                      </w:rPr>
                                      <w:t>Cost</w:t>
                                    </w:r>
                                    <w:r w:rsidR="00A56574" w:rsidRPr="001039DF">
                                      <w:rPr>
                                        <w:b w:val="0"/>
                                        <w:color w:val="auto"/>
                                      </w:rPr>
                                      <w:t xml:space="preserve"> – Medications can be expensive, so ask about coupons and cost-saving strategies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>
                                  <a:off x="85725" y="2019300"/>
                                  <a:ext cx="1752600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12700">
                                  <a:solidFill>
                                    <a:schemeClr val="tx2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Text Box 34"/>
                              <wps:cNvSpPr txBox="1"/>
                              <wps:spPr>
                                <a:xfrm>
                                  <a:off x="0" y="1929134"/>
                                  <a:ext cx="1943100" cy="1155093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6770F0" w:rsidRPr="008168B7" w:rsidRDefault="006770F0" w:rsidP="006770F0">
                                    <w:pPr>
                                      <w:pStyle w:val="Heading2"/>
                                      <w:rPr>
                                        <w:b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</w:pPr>
                                    <w:r w:rsidRPr="008168B7">
                                      <w:rPr>
                                        <w:color w:val="auto"/>
                                        <w:sz w:val="22"/>
                                        <w:szCs w:val="22"/>
                                      </w:rPr>
                                      <w:t>3.</w:t>
                                    </w:r>
                                    <w:r w:rsidRPr="008168B7">
                                      <w:rPr>
                                        <w:rStyle w:val="Heading2Char"/>
                                        <w:b/>
                                        <w:bCs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A56574" w:rsidRPr="008168B7">
                                      <w:rPr>
                                        <w:color w:val="auto"/>
                                        <w:sz w:val="22"/>
                                        <w:szCs w:val="22"/>
                                      </w:rPr>
                                      <w:t>Side Effects</w:t>
                                    </w:r>
                                    <w:r w:rsidR="00A56574" w:rsidRPr="008168B7">
                                      <w:rPr>
                                        <w:b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– </w:t>
                                    </w:r>
                                    <w:r w:rsidR="00B3238C" w:rsidRPr="008168B7">
                                      <w:rPr>
                                        <w:b w:val="0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Serious or bothersome side effects may prevent people from taking their prescriptions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182880" tIns="0" rIns="18288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05B5361" id="Group 27" o:spid="_x0000_s1031" alt="text block" style="position:absolute;left:0;text-align:left;margin-left:-.05pt;margin-top:-.65pt;width:194.4pt;height:293.8pt;z-index:251659264;mso-position-horizontal-relative:margin;mso-position-vertical-relative:margin;mso-width-relative:margin;mso-height-relative:margin" coordsize="20470,30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">
                      <v:line id="Straight Connector 28" o:spid="_x0000_s1032" style="position:absolute;visibility:visible;mso-wrap-style:square" from="857,4857" to="18383,4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" strokecolor="#393260 [3215]" strokeweight="1pt">
                        <v:stroke joinstyle="miter"/>
                      </v:line>
                      <v:shape id="Text Box 29" o:spid="_x0000_s1033" type="#_x0000_t202" style="position:absolute;width:20470;height:4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" filled="f" stroked="f" strokeweight=".5pt">
                        <v:textbox inset="14.4pt,0,14.4pt">
                          <w:txbxContent>
                            <w:p w:rsidR="006770F0" w:rsidRPr="00445AB5" w:rsidRDefault="00E6198F" w:rsidP="006770F0">
                              <w:pPr>
                                <w:pStyle w:val="Heading3"/>
                                <w:rPr>
                                  <w:color w:val="auto"/>
                                  <w:sz w:val="28"/>
                                </w:rPr>
                              </w:pPr>
                              <w:r w:rsidRPr="00445AB5">
                                <w:rPr>
                                  <w:color w:val="auto"/>
                                  <w:sz w:val="28"/>
                                </w:rPr>
                                <w:t>Reasons for missing doses:</w:t>
                              </w:r>
                            </w:p>
                            <w:p w:rsidR="006770F0" w:rsidRPr="00015E2C" w:rsidRDefault="006770F0" w:rsidP="006770F0">
                              <w:pPr>
                                <w:pStyle w:val="Heading3"/>
                                <w:rPr>
                                  <w:rStyle w:val="Strong"/>
                                  <w:b/>
                                  <w:bCs w:val="0"/>
                                </w:rPr>
                              </w:pPr>
                            </w:p>
                          </w:txbxContent>
                        </v:textbox>
                      </v:shape>
                      <v:shape id="Text Box 30" o:spid="_x0000_s1034" type="#_x0000_t202" style="position:absolute;top:4221;width:19431;height:7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" filled="f" stroked="f" strokeweight=".5pt">
                        <v:textbox inset="14.4pt,0,14.4pt">
                          <w:txbxContent>
                            <w:p w:rsidR="006770F0" w:rsidRPr="00C93E0F" w:rsidRDefault="006770F0" w:rsidP="006770F0">
                              <w:pPr>
                                <w:pStyle w:val="Heading2"/>
                                <w:spacing w:before="240"/>
                                <w:rPr>
                                  <w:color w:val="auto"/>
                                  <w:sz w:val="28"/>
                                </w:rPr>
                              </w:pPr>
                              <w:r w:rsidRPr="00C93E0F">
                                <w:rPr>
                                  <w:color w:val="auto"/>
                                </w:rPr>
                                <w:t>1.</w:t>
                              </w:r>
                              <w:r w:rsidRPr="00C93E0F">
                                <w:rPr>
                                  <w:rStyle w:val="Heading2Char"/>
                                  <w:b/>
                                  <w:bCs/>
                                  <w:color w:val="auto"/>
                                </w:rPr>
                                <w:t xml:space="preserve"> </w:t>
                              </w:r>
                              <w:r w:rsidR="00A56574">
                                <w:rPr>
                                  <w:b w:val="0"/>
                                  <w:color w:val="auto"/>
                                  <w:szCs w:val="18"/>
                                </w:rPr>
                                <w:t xml:space="preserve">We’re human, so the most common reason is </w:t>
                              </w:r>
                              <w:r w:rsidR="00A56574" w:rsidRPr="00A56574">
                                <w:rPr>
                                  <w:color w:val="auto"/>
                                  <w:szCs w:val="18"/>
                                </w:rPr>
                                <w:t>forgetting</w:t>
                              </w:r>
                            </w:p>
                          </w:txbxContent>
                        </v:textbox>
                      </v:shape>
                      <v:line id="Straight Connector 31" o:spid="_x0000_s1035" style="position:absolute;visibility:visible;mso-wrap-style:square" from="857,12477" to="18383,12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" strokecolor="#393260 [3215]" strokeweight="1pt">
                        <v:stroke joinstyle="miter"/>
                      </v:line>
                      <v:shape id="Text Box 32" o:spid="_x0000_s1036" type="#_x0000_t202" style="position:absolute;top:11837;width:19428;height:8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" filled="f" stroked="f" strokeweight=".5pt">
                        <v:textbox inset="14.4pt,0,14.4pt">
                          <w:txbxContent>
                            <w:p w:rsidR="006770F0" w:rsidRPr="001039DF" w:rsidRDefault="006770F0" w:rsidP="006770F0">
                              <w:pPr>
                                <w:pStyle w:val="Heading2"/>
                                <w:spacing w:before="240"/>
                                <w:rPr>
                                  <w:b w:val="0"/>
                                  <w:color w:val="auto"/>
                                </w:rPr>
                              </w:pPr>
                              <w:r w:rsidRPr="001039DF">
                                <w:rPr>
                                  <w:color w:val="auto"/>
                                </w:rPr>
                                <w:t xml:space="preserve">2. </w:t>
                              </w:r>
                              <w:r w:rsidR="00A56574" w:rsidRPr="001039DF">
                                <w:rPr>
                                  <w:color w:val="auto"/>
                                </w:rPr>
                                <w:t>Cost</w:t>
                              </w:r>
                              <w:r w:rsidR="00A56574" w:rsidRPr="001039DF">
                                <w:rPr>
                                  <w:b w:val="0"/>
                                  <w:color w:val="auto"/>
                                </w:rPr>
                                <w:t xml:space="preserve"> – Medications can be expensive, so ask about coupons and cost-saving strategies</w:t>
                              </w:r>
                            </w:p>
                          </w:txbxContent>
                        </v:textbox>
                      </v:shape>
                      <v:line id="Straight Connector 33" o:spid="_x0000_s1037" style="position:absolute;visibility:visible;mso-wrap-style:square" from="857,20193" to="18383,20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" strokecolor="#393260 [3215]" strokeweight="1pt">
                        <v:stroke joinstyle="miter"/>
                      </v:line>
                      <v:shape id="Text Box 34" o:spid="_x0000_s1038" type="#_x0000_t202" style="position:absolute;top:19291;width:19431;height:11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" filled="f" stroked="f" strokeweight=".5pt">
                        <v:textbox inset="14.4pt,0,14.4pt">
                          <w:txbxContent>
                            <w:p w:rsidR="006770F0" w:rsidRPr="008168B7" w:rsidRDefault="006770F0" w:rsidP="006770F0">
                              <w:pPr>
                                <w:pStyle w:val="Heading2"/>
                                <w:rPr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 w:rsidRPr="008168B7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3.</w:t>
                              </w:r>
                              <w:r w:rsidRPr="008168B7">
                                <w:rPr>
                                  <w:rStyle w:val="Heading2Char"/>
                                  <w:b/>
                                  <w:bCs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56574" w:rsidRPr="008168B7">
                                <w:rPr>
                                  <w:color w:val="auto"/>
                                  <w:sz w:val="22"/>
                                  <w:szCs w:val="22"/>
                                </w:rPr>
                                <w:t>Side Effects</w:t>
                              </w:r>
                              <w:r w:rsidR="00A56574" w:rsidRPr="008168B7">
                                <w:rPr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 w:rsidR="00B3238C" w:rsidRPr="008168B7">
                                <w:rPr>
                                  <w:b w:val="0"/>
                                  <w:color w:val="auto"/>
                                  <w:sz w:val="22"/>
                                  <w:szCs w:val="22"/>
                                </w:rPr>
                                <w:t xml:space="preserve">Serious or bothersome side effects may prevent people from taking their prescriptions  </w:t>
                              </w:r>
                            </w:p>
                          </w:txbxContent>
                        </v:textbox>
                      </v:shape>
                      <w10:wrap anchorx="margin" anchory="margin"/>
                    </v:group>
                  </w:pict>
                </mc:Fallback>
              </mc:AlternateContent>
            </w:r>
          </w:p>
        </w:tc>
        <w:tc>
          <w:tcPr>
            <w:tcW w:w="8438" w:type="dxa"/>
            <w:gridSpan w:val="2"/>
            <w:vMerge/>
          </w:tcPr>
          <w:p w:rsidR="006770F0" w:rsidRPr="00766FA5" w:rsidRDefault="006770F0" w:rsidP="006770F0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  <w:tc>
          <w:tcPr>
            <w:tcW w:w="118" w:type="dxa"/>
            <w:vMerge/>
          </w:tcPr>
          <w:p w:rsidR="006770F0" w:rsidRPr="00766FA5" w:rsidRDefault="006770F0" w:rsidP="006770F0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</w:tr>
      <w:tr w:rsidR="009005B5" w:rsidTr="005361C0">
        <w:trPr>
          <w:trHeight w:val="440"/>
        </w:trPr>
        <w:tc>
          <w:tcPr>
            <w:tcW w:w="97" w:type="dxa"/>
            <w:vMerge/>
            <w:tcBorders>
              <w:right w:val="single" w:sz="4" w:space="0" w:color="auto"/>
            </w:tcBorders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0" w:rsidRDefault="00840D46" w:rsidP="006770F0">
            <w:pPr>
              <w:framePr w:hSpace="0" w:wrap="auto" w:vAnchor="margin" w:hAnchor="text" w:xAlign="left" w:yAlign="inline"/>
              <w:jc w:val="center"/>
            </w:pPr>
            <w:r w:rsidRPr="00840D46">
              <w:rPr>
                <w:noProof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-276673</wp:posOffset>
                      </wp:positionV>
                      <wp:extent cx="2370268" cy="2585384"/>
                      <wp:effectExtent l="0" t="0" r="17780" b="1841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268" cy="258538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000000"/>
                                </a:solidFill>
                              </a:ln>
                            </wps:spPr>
                            <wps:txbx>
                              <w:txbxContent>
                                <w:p w:rsidR="001F61C8" w:rsidRPr="009005B5" w:rsidRDefault="001F61C8" w:rsidP="005361C0">
                                  <w:pPr>
                                    <w:spacing w:line="240" w:lineRule="auto"/>
                                    <w:ind w:right="144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auto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5361C0" w:rsidRPr="009005B5" w:rsidRDefault="005361C0" w:rsidP="005361C0">
                                  <w:pPr>
                                    <w:spacing w:line="240" w:lineRule="auto"/>
                                    <w:ind w:right="144"/>
                                    <w:jc w:val="center"/>
                                    <w:rPr>
                                      <w:rStyle w:val="SubtleEmphasis"/>
                                      <w:i w:val="0"/>
                                      <w:color w:val="auto"/>
                                      <w:sz w:val="24"/>
                                    </w:rPr>
                                  </w:pPr>
                                  <w:r w:rsidRPr="009005B5">
                                    <w:rPr>
                                      <w:rStyle w:val="SubtleEmphasis"/>
                                      <w:i w:val="0"/>
                                      <w:color w:val="auto"/>
                                      <w:sz w:val="24"/>
                                    </w:rPr>
                                    <w:t xml:space="preserve">To read the latest information about coronavirus </w:t>
                                  </w:r>
                                  <w:r w:rsidRPr="009005B5">
                                    <w:rPr>
                                      <w:rStyle w:val="SubtleEmphasis"/>
                                      <w:b/>
                                      <w:bCs/>
                                      <w:i w:val="0"/>
                                      <w:color w:val="auto"/>
                                      <w:sz w:val="24"/>
                                      <w:u w:val="single"/>
                                    </w:rPr>
                                    <w:t>(COVID-19)</w:t>
                                  </w:r>
                                  <w:r w:rsidRPr="009005B5">
                                    <w:rPr>
                                      <w:rStyle w:val="SubtleEmphasis"/>
                                      <w:i w:val="0"/>
                                      <w:color w:val="auto"/>
                                      <w:sz w:val="24"/>
                                    </w:rPr>
                                    <w:t xml:space="preserve"> in Rhode Island, visit the Rhode Island Department of Health website:</w:t>
                                  </w:r>
                                </w:p>
                                <w:p w:rsidR="005361C0" w:rsidRPr="009005B5" w:rsidRDefault="009A3239" w:rsidP="005361C0">
                                  <w:pPr>
                                    <w:spacing w:line="240" w:lineRule="auto"/>
                                    <w:ind w:right="144"/>
                                    <w:jc w:val="center"/>
                                    <w:rPr>
                                      <w:rStyle w:val="Hyperlink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hyperlink r:id="rId9" w:history="1">
                                    <w:r w:rsidR="005361C0" w:rsidRPr="009005B5">
                                      <w:rPr>
                                        <w:rStyle w:val="Hyperlink"/>
                                        <w:b/>
                                        <w:color w:val="auto"/>
                                        <w:sz w:val="20"/>
                                        <w:szCs w:val="20"/>
                                      </w:rPr>
                                      <w:t>https://health.ri.gov/covid</w:t>
                                    </w:r>
                                  </w:hyperlink>
                                </w:p>
                                <w:p w:rsidR="005361C0" w:rsidRPr="009005B5" w:rsidRDefault="005361C0" w:rsidP="005361C0">
                                  <w:pPr>
                                    <w:spacing w:after="0" w:line="240" w:lineRule="auto"/>
                                    <w:ind w:right="144"/>
                                    <w:jc w:val="center"/>
                                    <w:rPr>
                                      <w:rStyle w:val="Hyperlink"/>
                                      <w:bCs/>
                                      <w:color w:val="auto"/>
                                      <w:sz w:val="24"/>
                                      <w:u w:val="none"/>
                                    </w:rPr>
                                  </w:pPr>
                                  <w:r w:rsidRPr="009005B5">
                                    <w:rPr>
                                      <w:rStyle w:val="Hyperlink"/>
                                      <w:bCs/>
                                      <w:color w:val="auto"/>
                                      <w:sz w:val="24"/>
                                      <w:u w:val="none"/>
                                    </w:rPr>
                                    <w:t xml:space="preserve">or call the </w:t>
                                  </w:r>
                                </w:p>
                                <w:p w:rsidR="005361C0" w:rsidRPr="009005B5" w:rsidRDefault="005361C0" w:rsidP="005361C0">
                                  <w:pPr>
                                    <w:spacing w:line="240" w:lineRule="auto"/>
                                    <w:ind w:right="144"/>
                                    <w:jc w:val="center"/>
                                    <w:rPr>
                                      <w:bCs/>
                                      <w:color w:val="auto"/>
                                      <w:sz w:val="24"/>
                                    </w:rPr>
                                  </w:pPr>
                                  <w:r w:rsidRPr="009005B5">
                                    <w:rPr>
                                      <w:rStyle w:val="Hyperlink"/>
                                      <w:b/>
                                      <w:color w:val="auto"/>
                                      <w:sz w:val="24"/>
                                      <w:u w:val="none"/>
                                    </w:rPr>
                                    <w:t>COVID-19 Info Line</w:t>
                                  </w:r>
                                  <w:r w:rsidRPr="009005B5">
                                    <w:rPr>
                                      <w:rStyle w:val="Hyperlink"/>
                                      <w:bCs/>
                                      <w:color w:val="auto"/>
                                      <w:sz w:val="24"/>
                                      <w:u w:val="none"/>
                                    </w:rPr>
                                    <w:t xml:space="preserve"> at </w:t>
                                  </w:r>
                                  <w:r w:rsidRPr="009005B5">
                                    <w:rPr>
                                      <w:bCs/>
                                      <w:color w:val="auto"/>
                                      <w:sz w:val="24"/>
                                    </w:rPr>
                                    <w:t>401-222-8022</w:t>
                                  </w:r>
                                </w:p>
                                <w:p w:rsidR="005361C0" w:rsidRPr="005361C0" w:rsidRDefault="005361C0" w:rsidP="005361C0">
                                  <w:pPr>
                                    <w:spacing w:line="240" w:lineRule="auto"/>
                                    <w:ind w:right="144"/>
                                    <w:jc w:val="center"/>
                                    <w:rPr>
                                      <w:rStyle w:val="SubtleEmphasis"/>
                                      <w:bCs/>
                                      <w:i w:val="0"/>
                                      <w:color w:val="FFFFFF" w:themeColor="background1"/>
                                      <w:sz w:val="24"/>
                                    </w:rPr>
                                  </w:pPr>
                                </w:p>
                                <w:p w:rsidR="005D7174" w:rsidRPr="005D7174" w:rsidRDefault="005D7174" w:rsidP="005361C0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21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5" o:spid="_x0000_s1039" type="#_x0000_t202" style="position:absolute;left:0;text-align:left;margin-left:7.5pt;margin-top:-21.8pt;width:186.65pt;height:20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" fillcolor="white [3212]" strokeweight=".5pt">
                      <v:textbox inset=",7.2pt,,7.2pt">
                        <w:txbxContent>
                          <w:p w:rsidR="001F61C8" w:rsidRPr="009005B5" w:rsidRDefault="001F61C8" w:rsidP="005361C0">
                            <w:pPr>
                              <w:spacing w:line="240" w:lineRule="auto"/>
                              <w:ind w:right="144"/>
                              <w:jc w:val="center"/>
                              <w:rPr>
                                <w:rStyle w:val="SubtleEmphasis"/>
                                <w:i w:val="0"/>
                                <w:color w:val="auto"/>
                                <w:sz w:val="11"/>
                                <w:szCs w:val="11"/>
                              </w:rPr>
                            </w:pPr>
                          </w:p>
                          <w:p w:rsidR="005361C0" w:rsidRPr="009005B5" w:rsidRDefault="005361C0" w:rsidP="005361C0">
                            <w:pPr>
                              <w:spacing w:line="240" w:lineRule="auto"/>
                              <w:ind w:right="144"/>
                              <w:jc w:val="center"/>
                              <w:rPr>
                                <w:rStyle w:val="SubtleEmphasis"/>
                                <w:i w:val="0"/>
                                <w:color w:val="auto"/>
                                <w:sz w:val="24"/>
                              </w:rPr>
                            </w:pPr>
                            <w:r w:rsidRPr="009005B5">
                              <w:rPr>
                                <w:rStyle w:val="SubtleEmphasis"/>
                                <w:i w:val="0"/>
                                <w:color w:val="auto"/>
                                <w:sz w:val="24"/>
                              </w:rPr>
                              <w:t xml:space="preserve">To read the latest information about coronavirus </w:t>
                            </w:r>
                            <w:r w:rsidRPr="009005B5">
                              <w:rPr>
                                <w:rStyle w:val="SubtleEmphasis"/>
                                <w:b/>
                                <w:bCs/>
                                <w:i w:val="0"/>
                                <w:color w:val="auto"/>
                                <w:sz w:val="24"/>
                                <w:u w:val="single"/>
                              </w:rPr>
                              <w:t>(COVID-19)</w:t>
                            </w:r>
                            <w:r w:rsidRPr="009005B5">
                              <w:rPr>
                                <w:rStyle w:val="SubtleEmphasis"/>
                                <w:i w:val="0"/>
                                <w:color w:val="auto"/>
                                <w:sz w:val="24"/>
                              </w:rPr>
                              <w:t xml:space="preserve"> in Rhode Island, visit the Rhode Island Department of Health website:</w:t>
                            </w:r>
                          </w:p>
                          <w:p w:rsidR="005361C0" w:rsidRPr="009005B5" w:rsidRDefault="00F40F0A" w:rsidP="005361C0">
                            <w:pPr>
                              <w:spacing w:line="240" w:lineRule="auto"/>
                              <w:ind w:right="144"/>
                              <w:jc w:val="center"/>
                              <w:rPr>
                                <w:rStyle w:val="Hyperlink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5361C0" w:rsidRPr="009005B5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https://health.ri.gov/covid</w:t>
                              </w:r>
                            </w:hyperlink>
                          </w:p>
                          <w:p w:rsidR="005361C0" w:rsidRPr="009005B5" w:rsidRDefault="005361C0" w:rsidP="005361C0">
                            <w:pPr>
                              <w:spacing w:after="0" w:line="240" w:lineRule="auto"/>
                              <w:ind w:right="144"/>
                              <w:jc w:val="center"/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u w:val="none"/>
                              </w:rPr>
                            </w:pPr>
                            <w:r w:rsidRPr="009005B5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u w:val="none"/>
                              </w:rPr>
                              <w:t xml:space="preserve">or call the </w:t>
                            </w:r>
                          </w:p>
                          <w:p w:rsidR="005361C0" w:rsidRPr="009005B5" w:rsidRDefault="005361C0" w:rsidP="005361C0">
                            <w:pPr>
                              <w:spacing w:line="240" w:lineRule="auto"/>
                              <w:ind w:right="144"/>
                              <w:jc w:val="center"/>
                              <w:rPr>
                                <w:bCs/>
                                <w:color w:val="auto"/>
                                <w:sz w:val="24"/>
                              </w:rPr>
                            </w:pPr>
                            <w:r w:rsidRPr="009005B5">
                              <w:rPr>
                                <w:rStyle w:val="Hyperlink"/>
                                <w:b/>
                                <w:color w:val="auto"/>
                                <w:sz w:val="24"/>
                                <w:u w:val="none"/>
                              </w:rPr>
                              <w:t>COVID-19 Info Line</w:t>
                            </w:r>
                            <w:r w:rsidRPr="009005B5">
                              <w:rPr>
                                <w:rStyle w:val="Hyperlink"/>
                                <w:bCs/>
                                <w:color w:val="auto"/>
                                <w:sz w:val="24"/>
                                <w:u w:val="none"/>
                              </w:rPr>
                              <w:t xml:space="preserve"> at </w:t>
                            </w:r>
                            <w:r w:rsidRPr="009005B5">
                              <w:rPr>
                                <w:bCs/>
                                <w:color w:val="auto"/>
                                <w:sz w:val="24"/>
                              </w:rPr>
                              <w:t>401-222-8022</w:t>
                            </w:r>
                          </w:p>
                          <w:p w:rsidR="005361C0" w:rsidRPr="005361C0" w:rsidRDefault="005361C0" w:rsidP="005361C0">
                            <w:pPr>
                              <w:spacing w:line="240" w:lineRule="auto"/>
                              <w:ind w:right="144"/>
                              <w:jc w:val="center"/>
                              <w:rPr>
                                <w:rStyle w:val="SubtleEmphasis"/>
                                <w:bCs/>
                                <w:i w:val="0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5D7174" w:rsidRPr="005D7174" w:rsidRDefault="005D7174" w:rsidP="005361C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1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61C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F4D79A4" wp14:editId="5A408C3A">
                      <wp:simplePos x="0" y="0"/>
                      <wp:positionH relativeFrom="column">
                        <wp:posOffset>211015</wp:posOffset>
                      </wp:positionH>
                      <wp:positionV relativeFrom="paragraph">
                        <wp:posOffset>7479323</wp:posOffset>
                      </wp:positionV>
                      <wp:extent cx="2308860" cy="2578735"/>
                      <wp:effectExtent l="0" t="0" r="15240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5361C0" w:rsidRPr="005D7174" w:rsidRDefault="005361C0" w:rsidP="005361C0">
                                  <w:pPr>
                                    <w:spacing w:line="240" w:lineRule="auto"/>
                                    <w:rPr>
                                      <w:color w:val="FFFFFF" w:themeColor="background1"/>
                                      <w:sz w:val="21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F4D79A4" id="Text Box 8" o:spid="_x0000_s1038" type="#_x0000_t202" style="position:absolute;left:0;text-align:left;margin-left:16.6pt;margin-top:588.9pt;width:181.8pt;height:20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" filled="f" strokeweight=".5pt">
                      <v:fill o:detectmouseclick="t"/>
                      <v:textbox>
                        <w:txbxContent>
                          <w:p w:rsidR="005361C0" w:rsidRPr="005D7174" w:rsidRDefault="005361C0" w:rsidP="005361C0">
                            <w:pPr>
                              <w:spacing w:line="240" w:lineRule="auto"/>
                              <w:rPr>
                                <w:color w:val="FFFFFF" w:themeColor="background1"/>
                                <w:sz w:val="21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39D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-828040</wp:posOffset>
                      </wp:positionH>
                      <wp:positionV relativeFrom="paragraph">
                        <wp:posOffset>-59542</wp:posOffset>
                      </wp:positionV>
                      <wp:extent cx="3129915" cy="585616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9915" cy="5856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039DF" w:rsidRDefault="001039DF"/>
                              </w:txbxContent>
                            </wps:txbx>
      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6" o:spid="_x0000_s1039" type="#_x0000_t202" style="position:absolute;left:0;text-align:left;margin-left:-65.2pt;margin-top:-4.7pt;width:246.45pt;height:4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" fillcolor="white [3212]" stroked="f" strokeweight=".5pt">
                      <v:textbox inset="21.6pt,28.8pt">
                        <w:txbxContent>
                          <w:p w:rsidR="001039DF" w:rsidRDefault="001039D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38" w:type="dxa"/>
            <w:gridSpan w:val="2"/>
            <w:vMerge/>
            <w:tcBorders>
              <w:left w:val="single" w:sz="4" w:space="0" w:color="auto"/>
            </w:tcBorders>
          </w:tcPr>
          <w:p w:rsidR="006770F0" w:rsidRPr="00766FA5" w:rsidRDefault="006770F0" w:rsidP="006770F0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  <w:tc>
          <w:tcPr>
            <w:tcW w:w="118" w:type="dxa"/>
            <w:vMerge/>
          </w:tcPr>
          <w:p w:rsidR="006770F0" w:rsidRPr="00766FA5" w:rsidRDefault="006770F0" w:rsidP="006770F0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</w:tr>
      <w:tr w:rsidR="009005B5" w:rsidRPr="00193E3D" w:rsidTr="005361C0">
        <w:trPr>
          <w:trHeight w:val="1853"/>
        </w:trPr>
        <w:tc>
          <w:tcPr>
            <w:tcW w:w="97" w:type="dxa"/>
            <w:vMerge/>
            <w:tcBorders>
              <w:right w:val="single" w:sz="4" w:space="0" w:color="auto"/>
            </w:tcBorders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0F0" w:rsidRDefault="006770F0" w:rsidP="006770F0">
            <w:pPr>
              <w:framePr w:hSpace="0" w:wrap="auto" w:vAnchor="margin" w:hAnchor="text" w:xAlign="left" w:yAlign="inline"/>
            </w:pPr>
          </w:p>
        </w:tc>
        <w:tc>
          <w:tcPr>
            <w:tcW w:w="3843" w:type="dxa"/>
            <w:tcBorders>
              <w:left w:val="single" w:sz="4" w:space="0" w:color="auto"/>
            </w:tcBorders>
          </w:tcPr>
          <w:p w:rsidR="006770F0" w:rsidRPr="005D3E9C" w:rsidRDefault="009005B5" w:rsidP="00247918">
            <w:pPr>
              <w:framePr w:hSpace="0" w:wrap="auto" w:vAnchor="margin" w:hAnchor="text" w:xAlign="left" w:yAlign="inline"/>
              <w:rPr>
                <w:color w:val="012E63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296507</wp:posOffset>
                  </wp:positionV>
                  <wp:extent cx="1280160" cy="1042035"/>
                  <wp:effectExtent l="0" t="0" r="2540" b="0"/>
                  <wp:wrapThrough wrapText="bothSides">
                    <wp:wrapPolygon edited="0">
                      <wp:start x="0" y="0"/>
                      <wp:lineTo x="0" y="21324"/>
                      <wp:lineTo x="21429" y="21324"/>
                      <wp:lineTo x="21429" y="0"/>
                      <wp:lineTo x="0" y="0"/>
                    </wp:wrapPolygon>
                  </wp:wrapThrough>
                  <wp:docPr id="37" name="Picture 37" descr="Black And White Clipart Of Medic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ck And White Clipart Of Medic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95" w:type="dxa"/>
          </w:tcPr>
          <w:p w:rsidR="00193E3D" w:rsidRPr="002E67C9" w:rsidRDefault="002E67C9" w:rsidP="002E67C9">
            <w:pPr>
              <w:framePr w:hSpace="0" w:wrap="auto" w:vAnchor="margin" w:hAnchor="text" w:xAlign="left" w:yAlign="inline"/>
              <w:ind w:right="144"/>
              <w:jc w:val="center"/>
              <w:rPr>
                <w:rStyle w:val="SubtleEmphasis"/>
                <w:color w:val="012E63"/>
                <w:sz w:val="28"/>
              </w:rPr>
            </w:pPr>
            <w:r w:rsidRPr="002E67C9">
              <w:rPr>
                <w:rStyle w:val="SubtleEmphasis"/>
                <w:color w:val="012E63"/>
                <w:sz w:val="22"/>
              </w:rPr>
              <w:t>Wash your hands, cough into your elbow, don’t touch your face, keep a safe distance, and stay home if you can</w:t>
            </w:r>
          </w:p>
        </w:tc>
        <w:tc>
          <w:tcPr>
            <w:tcW w:w="118" w:type="dxa"/>
            <w:vMerge/>
          </w:tcPr>
          <w:p w:rsidR="006770F0" w:rsidRPr="00193E3D" w:rsidRDefault="006770F0" w:rsidP="00193E3D">
            <w:pPr>
              <w:framePr w:hSpace="0" w:wrap="auto" w:vAnchor="margin" w:hAnchor="text" w:xAlign="left" w:yAlign="inline"/>
              <w:rPr>
                <w:color w:val="012E63"/>
              </w:rPr>
            </w:pPr>
          </w:p>
        </w:tc>
      </w:tr>
    </w:tbl>
    <w:p w:rsidR="00BA7758" w:rsidRDefault="00BA7758" w:rsidP="006770F0">
      <w:pPr>
        <w:framePr w:hSpace="0" w:wrap="auto" w:vAnchor="margin" w:hAnchor="text" w:xAlign="left" w:yAlign="inline"/>
      </w:pPr>
    </w:p>
    <w:p w:rsidR="001F61C8" w:rsidRDefault="001F61C8" w:rsidP="006770F0">
      <w:pPr>
        <w:framePr w:hSpace="0" w:wrap="auto" w:vAnchor="margin" w:hAnchor="text" w:xAlign="left" w:yAlign="inline"/>
      </w:pPr>
    </w:p>
    <w:bookmarkStart w:id="0" w:name="_GoBack"/>
    <w:bookmarkEnd w:id="0"/>
    <w:p w:rsidR="001F61C8" w:rsidRPr="006770F0" w:rsidRDefault="00B87408" w:rsidP="006770F0">
      <w:pPr>
        <w:framePr w:hSpace="0" w:wrap="auto" w:vAnchor="margin" w:hAnchor="text" w:xAlign="left" w:yAlign="inlin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125303</wp:posOffset>
                </wp:positionV>
                <wp:extent cx="7807325" cy="1947553"/>
                <wp:effectExtent l="0" t="0" r="317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7325" cy="19475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6118A" w:rsidRPr="009005B5" w:rsidRDefault="00F6118A" w:rsidP="00F6118A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9005B5">
                              <w:rPr>
                                <w:rFonts w:asciiTheme="majorHAnsi" w:hAnsiTheme="majorHAnsi"/>
                                <w:color w:val="auto"/>
                                <w:sz w:val="72"/>
                                <w:szCs w:val="72"/>
                              </w:rPr>
                              <w:t xml:space="preserve">Medication Adherence </w:t>
                            </w:r>
                          </w:p>
                          <w:p w:rsidR="00F6118A" w:rsidRPr="009005B5" w:rsidRDefault="00F6118A" w:rsidP="00F6118A">
                            <w:pPr>
                              <w:jc w:val="center"/>
                              <w:rPr>
                                <w:rFonts w:asciiTheme="majorHAnsi" w:hAnsiTheme="majorHAnsi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9005B5">
                              <w:rPr>
                                <w:rFonts w:asciiTheme="majorHAnsi" w:hAnsiTheme="majorHAnsi"/>
                                <w:color w:val="auto"/>
                                <w:sz w:val="72"/>
                                <w:szCs w:val="72"/>
                              </w:rPr>
                              <w:t>Word Search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36576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2" o:spid="_x0000_s1042" type="#_x0000_t202" style="position:absolute;margin-left:0;margin-top:9.85pt;width:614.75pt;height:15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" fillcolor="white [3212]" stroked="f" strokeweight=".5pt">
                <v:textbox inset="21.6pt,28.8pt">
                  <w:txbxContent>
                    <w:p w:rsidR="00F6118A" w:rsidRPr="009005B5" w:rsidRDefault="00F6118A" w:rsidP="00F6118A">
                      <w:pPr>
                        <w:jc w:val="center"/>
                        <w:rPr>
                          <w:rFonts w:asciiTheme="majorHAnsi" w:hAnsiTheme="majorHAnsi"/>
                          <w:color w:val="auto"/>
                          <w:sz w:val="72"/>
                          <w:szCs w:val="72"/>
                        </w:rPr>
                      </w:pPr>
                      <w:r w:rsidRPr="009005B5">
                        <w:rPr>
                          <w:rFonts w:asciiTheme="majorHAnsi" w:hAnsiTheme="majorHAnsi"/>
                          <w:color w:val="auto"/>
                          <w:sz w:val="72"/>
                          <w:szCs w:val="72"/>
                        </w:rPr>
                        <w:t xml:space="preserve">Medication Adherence </w:t>
                      </w:r>
                    </w:p>
                    <w:p w:rsidR="00F6118A" w:rsidRPr="009005B5" w:rsidRDefault="00F6118A" w:rsidP="00F6118A">
                      <w:pPr>
                        <w:jc w:val="center"/>
                        <w:rPr>
                          <w:rFonts w:asciiTheme="majorHAnsi" w:hAnsiTheme="majorHAnsi"/>
                          <w:color w:val="auto"/>
                          <w:sz w:val="72"/>
                          <w:szCs w:val="72"/>
                        </w:rPr>
                      </w:pPr>
                      <w:r w:rsidRPr="009005B5">
                        <w:rPr>
                          <w:rFonts w:asciiTheme="majorHAnsi" w:hAnsiTheme="majorHAnsi"/>
                          <w:color w:val="auto"/>
                          <w:sz w:val="72"/>
                          <w:szCs w:val="72"/>
                        </w:rPr>
                        <w:t>Word Search</w:t>
                      </w:r>
                    </w:p>
                  </w:txbxContent>
                </v:textbox>
              </v:shape>
            </w:pict>
          </mc:Fallback>
        </mc:AlternateContent>
      </w:r>
      <w:r w:rsidR="00DA14A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1353532</wp:posOffset>
                </wp:positionH>
                <wp:positionV relativeFrom="paragraph">
                  <wp:posOffset>9298305</wp:posOffset>
                </wp:positionV>
                <wp:extent cx="5202480" cy="73617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2480" cy="73617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A14A1" w:rsidRPr="009005B5" w:rsidRDefault="00DA14A1" w:rsidP="00DA14A1">
                            <w:pPr>
                              <w:spacing w:after="0"/>
                              <w:jc w:val="center"/>
                              <w:rPr>
                                <w:color w:val="auto"/>
                              </w:rPr>
                            </w:pPr>
                            <w:r w:rsidRPr="009005B5">
                              <w:rPr>
                                <w:color w:val="auto"/>
                              </w:rPr>
                              <w:t>Prepared by: Kristen St. Jean and Brad Williamson, PharmD Candidates Class of 2020</w:t>
                            </w:r>
                          </w:p>
                          <w:p w:rsidR="00DA14A1" w:rsidRPr="009005B5" w:rsidRDefault="00DA14A1" w:rsidP="00DA14A1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  <w:r w:rsidRPr="009005B5">
                              <w:rPr>
                                <w:color w:val="auto"/>
                              </w:rPr>
                              <w:t>Preceptor: Nancy Tortolani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" o:spid="_x0000_s1043" type="#_x0000_t202" style="position:absolute;margin-left:106.6pt;margin-top:732.15pt;width:409.65pt;height:5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" filled="f" stroked="f" strokeweight=".5pt">
                <v:textbox inset=",7.2pt,,7.2pt">
                  <w:txbxContent>
                    <w:p w:rsidR="00DA14A1" w:rsidRPr="009005B5" w:rsidRDefault="00DA14A1" w:rsidP="00DA14A1">
                      <w:pPr>
                        <w:spacing w:after="0"/>
                        <w:jc w:val="center"/>
                        <w:rPr>
                          <w:color w:val="auto"/>
                        </w:rPr>
                      </w:pPr>
                      <w:r w:rsidRPr="009005B5">
                        <w:rPr>
                          <w:color w:val="auto"/>
                        </w:rPr>
                        <w:t>Prepared by: Kristen St. Jean and Brad Williamson, PharmD Candidates Class of 2020</w:t>
                      </w:r>
                    </w:p>
                    <w:p w:rsidR="00DA14A1" w:rsidRPr="009005B5" w:rsidRDefault="00DA14A1" w:rsidP="00DA14A1">
                      <w:pPr>
                        <w:jc w:val="center"/>
                        <w:rPr>
                          <w:color w:val="auto"/>
                        </w:rPr>
                      </w:pPr>
                      <w:r w:rsidRPr="009005B5">
                        <w:rPr>
                          <w:color w:val="auto"/>
                        </w:rPr>
                        <w:t>Preceptor: Nancy Tortolani</w:t>
                      </w:r>
                    </w:p>
                  </w:txbxContent>
                </v:textbox>
              </v:shape>
            </w:pict>
          </mc:Fallback>
        </mc:AlternateContent>
      </w:r>
      <w:r w:rsidR="00DA14A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961390</wp:posOffset>
                </wp:positionH>
                <wp:positionV relativeFrom="paragraph">
                  <wp:posOffset>8039026</wp:posOffset>
                </wp:positionV>
                <wp:extent cx="5961413" cy="1258784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1413" cy="1258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118A" w:rsidRPr="008168B7" w:rsidRDefault="00801CFF" w:rsidP="00801CFF">
                            <w:pPr>
                              <w:spacing w:after="0"/>
                              <w:rPr>
                                <w:color w:val="auto"/>
                                <w:sz w:val="28"/>
                                <w:szCs w:val="44"/>
                              </w:rPr>
                            </w:pP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ADHERENCE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MEDICATIONS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     PRESCRIPTIONS</w:t>
                            </w:r>
                          </w:p>
                          <w:p w:rsidR="00801CFF" w:rsidRPr="008168B7" w:rsidRDefault="00801CFF" w:rsidP="00801CFF">
                            <w:pPr>
                              <w:spacing w:after="0"/>
                              <w:rPr>
                                <w:color w:val="auto"/>
                                <w:sz w:val="28"/>
                                <w:szCs w:val="44"/>
                              </w:rPr>
                            </w:pP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CALENDAR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ORGANIZER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     REFILL</w:t>
                            </w:r>
                          </w:p>
                          <w:p w:rsidR="00801CFF" w:rsidRPr="008168B7" w:rsidRDefault="00801CFF" w:rsidP="00801CFF">
                            <w:pPr>
                              <w:spacing w:after="0"/>
                              <w:rPr>
                                <w:color w:val="auto"/>
                                <w:sz w:val="28"/>
                                <w:szCs w:val="44"/>
                              </w:rPr>
                            </w:pP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HEALTHY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</w:t>
                            </w:r>
                            <w:r w:rsid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 xml:space="preserve"> PHARMACY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     REMINDERS</w:t>
                            </w:r>
                          </w:p>
                          <w:p w:rsidR="00801CFF" w:rsidRPr="008168B7" w:rsidRDefault="00801CFF" w:rsidP="00801CFF">
                            <w:pPr>
                              <w:spacing w:after="0"/>
                              <w:rPr>
                                <w:color w:val="auto"/>
                                <w:sz w:val="28"/>
                                <w:szCs w:val="44"/>
                              </w:rPr>
                            </w:pP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LIST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</w:t>
                            </w:r>
                            <w:r w:rsid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PILLBOX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     </w:t>
                            </w:r>
                            <w:r w:rsid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ab/>
                              <w:t xml:space="preserve">       </w:t>
                            </w:r>
                            <w:r w:rsidRPr="008168B7">
                              <w:rPr>
                                <w:color w:val="auto"/>
                                <w:sz w:val="28"/>
                                <w:szCs w:val="44"/>
                              </w:rPr>
                              <w:t>ROUTINE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44" type="#_x0000_t202" style="position:absolute;margin-left:75.7pt;margin-top:633pt;width:469.4pt;height:99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" filled="f" stroked="f" strokeweight=".5pt">
                <v:textbox inset=",7.2pt,,7.2pt">
                  <w:txbxContent>
                    <w:p w:rsidR="00F6118A" w:rsidRPr="008168B7" w:rsidRDefault="00801CFF" w:rsidP="00801CFF">
                      <w:pPr>
                        <w:spacing w:after="0"/>
                        <w:rPr>
                          <w:color w:val="auto"/>
                          <w:sz w:val="28"/>
                          <w:szCs w:val="44"/>
                        </w:rPr>
                      </w:pP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ADHERENCE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MEDICATIONS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     PRESCRIPTIONS</w:t>
                      </w:r>
                    </w:p>
                    <w:p w:rsidR="00801CFF" w:rsidRPr="008168B7" w:rsidRDefault="00801CFF" w:rsidP="00801CFF">
                      <w:pPr>
                        <w:spacing w:after="0"/>
                        <w:rPr>
                          <w:color w:val="auto"/>
                          <w:sz w:val="28"/>
                          <w:szCs w:val="44"/>
                        </w:rPr>
                      </w:pP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CALENDAR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ORGANIZER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     REFILL</w:t>
                      </w:r>
                    </w:p>
                    <w:p w:rsidR="00801CFF" w:rsidRPr="008168B7" w:rsidRDefault="00801CFF" w:rsidP="00801CFF">
                      <w:pPr>
                        <w:spacing w:after="0"/>
                        <w:rPr>
                          <w:color w:val="auto"/>
                          <w:sz w:val="28"/>
                          <w:szCs w:val="44"/>
                        </w:rPr>
                      </w:pP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HEALTHY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</w:t>
                      </w:r>
                      <w:r w:rsid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 xml:space="preserve"> PHARMACY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     REMINDERS</w:t>
                      </w:r>
                    </w:p>
                    <w:p w:rsidR="00801CFF" w:rsidRPr="008168B7" w:rsidRDefault="00801CFF" w:rsidP="00801CFF">
                      <w:pPr>
                        <w:spacing w:after="0"/>
                        <w:rPr>
                          <w:color w:val="auto"/>
                          <w:sz w:val="28"/>
                          <w:szCs w:val="44"/>
                        </w:rPr>
                      </w:pP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LIST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</w:t>
                      </w:r>
                      <w:r w:rsid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PILLBOX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     </w:t>
                      </w:r>
                      <w:r w:rsidR="008168B7">
                        <w:rPr>
                          <w:color w:val="auto"/>
                          <w:sz w:val="28"/>
                          <w:szCs w:val="44"/>
                        </w:rPr>
                        <w:tab/>
                        <w:t xml:space="preserve">       </w:t>
                      </w:r>
                      <w:r w:rsidRPr="008168B7">
                        <w:rPr>
                          <w:color w:val="auto"/>
                          <w:sz w:val="28"/>
                          <w:szCs w:val="44"/>
                        </w:rPr>
                        <w:t>ROUTINE</w:t>
                      </w:r>
                    </w:p>
                  </w:txbxContent>
                </v:textbox>
              </v:shape>
            </w:pict>
          </mc:Fallback>
        </mc:AlternateContent>
      </w:r>
      <w:r w:rsidR="00F6118A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789165</wp:posOffset>
            </wp:positionH>
            <wp:positionV relativeFrom="paragraph">
              <wp:posOffset>2006600</wp:posOffset>
            </wp:positionV>
            <wp:extent cx="6271306" cy="5973289"/>
            <wp:effectExtent l="0" t="0" r="2540" b="0"/>
            <wp:wrapThrough wrapText="bothSides">
              <wp:wrapPolygon edited="0">
                <wp:start x="0" y="0"/>
                <wp:lineTo x="0" y="21540"/>
                <wp:lineTo x="21565" y="21540"/>
                <wp:lineTo x="21565" y="0"/>
                <wp:lineTo x="0" y="0"/>
              </wp:wrapPolygon>
            </wp:wrapThrough>
            <wp:docPr id="13" name="Picture 13" descr="A close up of a white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creen Shot 2020-03-31 at 1.09.21 PM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1306" cy="59732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PictureBullets"/>
      <w:r w:rsidR="00F96296">
        <w:rPr>
          <w:noProof/>
          <w:vanish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pt;height:12pt;mso-width-percent:0;mso-height-percent:0;mso-width-percent:0;mso-height-percent:0" o:bullet="t">
            <v:imagedata r:id="rId13" o:title="mso9"/>
          </v:shape>
        </w:pict>
      </w:r>
      <w:r w:rsidR="00F96296">
        <w:rPr>
          <w:noProof/>
          <w:vanish/>
        </w:rPr>
        <w:pict>
          <v:shape id="_x0000_i1026" type="#_x0000_t75" alt="" style="width:9.3pt;height:9.3pt;mso-width-percent:0;mso-height-percent:0;mso-width-percent:0;mso-height-percent:0" o:bullet="t">
            <v:imagedata r:id="rId14" o:title="bullet3"/>
          </v:shape>
        </w:pict>
      </w:r>
      <w:bookmarkEnd w:id="1"/>
    </w:p>
    <w:sectPr w:rsidR="001F61C8" w:rsidRPr="006770F0" w:rsidSect="00D133B8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239" w:rsidRDefault="009A3239" w:rsidP="00657286">
      <w:pPr>
        <w:framePr w:wrap="around"/>
      </w:pPr>
      <w:r>
        <w:separator/>
      </w:r>
    </w:p>
  </w:endnote>
  <w:endnote w:type="continuationSeparator" w:id="0">
    <w:p w:rsidR="009A3239" w:rsidRDefault="009A3239" w:rsidP="00657286">
      <w:pPr>
        <w:framePr w:wrap="around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239" w:rsidRDefault="009A3239" w:rsidP="00657286">
      <w:pPr>
        <w:framePr w:wrap="around"/>
      </w:pPr>
      <w:r>
        <w:separator/>
      </w:r>
    </w:p>
  </w:footnote>
  <w:footnote w:type="continuationSeparator" w:id="0">
    <w:p w:rsidR="009A3239" w:rsidRDefault="009A3239" w:rsidP="00657286">
      <w:pPr>
        <w:framePr w:wrap="around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E409D"/>
    <w:multiLevelType w:val="hybridMultilevel"/>
    <w:tmpl w:val="FCE2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9E0434"/>
    <w:multiLevelType w:val="hybridMultilevel"/>
    <w:tmpl w:val="B756E204"/>
    <w:lvl w:ilvl="0" w:tplc="9C446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F45"/>
    <w:multiLevelType w:val="multilevel"/>
    <w:tmpl w:val="2E8E54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F840552"/>
    <w:multiLevelType w:val="hybridMultilevel"/>
    <w:tmpl w:val="A35C7850"/>
    <w:lvl w:ilvl="0" w:tplc="413C18CA">
      <w:start w:val="1"/>
      <w:numFmt w:val="bullet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F09B6"/>
    <w:multiLevelType w:val="hybridMultilevel"/>
    <w:tmpl w:val="6E448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19" w15:restartNumberingAfterBreak="0">
    <w:nsid w:val="53A77155"/>
    <w:multiLevelType w:val="hybridMultilevel"/>
    <w:tmpl w:val="B6D49742"/>
    <w:lvl w:ilvl="0" w:tplc="4984ADF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721D13"/>
    <w:multiLevelType w:val="hybridMultilevel"/>
    <w:tmpl w:val="8496DFAA"/>
    <w:lvl w:ilvl="0" w:tplc="0409000F">
      <w:start w:val="1"/>
      <w:numFmt w:val="decimal"/>
      <w:pStyle w:val="Quotation2Numbered"/>
      <w:lvlText w:val="%1."/>
      <w:lvlJc w:val="left"/>
      <w:pPr>
        <w:tabs>
          <w:tab w:val="num" w:pos="432"/>
        </w:tabs>
        <w:ind w:left="432" w:hanging="432"/>
      </w:pPr>
      <w:rPr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1" w15:restartNumberingAfterBreak="0">
    <w:nsid w:val="5E6A4856"/>
    <w:multiLevelType w:val="hybridMultilevel"/>
    <w:tmpl w:val="BBA2DE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5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9516718"/>
    <w:multiLevelType w:val="multilevel"/>
    <w:tmpl w:val="1952B332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79B15AB7"/>
    <w:multiLevelType w:val="hybridMultilevel"/>
    <w:tmpl w:val="E070D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2"/>
  </w:num>
  <w:num w:numId="13">
    <w:abstractNumId w:val="11"/>
  </w:num>
  <w:num w:numId="14">
    <w:abstractNumId w:val="14"/>
  </w:num>
  <w:num w:numId="15">
    <w:abstractNumId w:val="23"/>
  </w:num>
  <w:num w:numId="16">
    <w:abstractNumId w:val="22"/>
  </w:num>
  <w:num w:numId="17">
    <w:abstractNumId w:val="15"/>
  </w:num>
  <w:num w:numId="18">
    <w:abstractNumId w:val="25"/>
  </w:num>
  <w:num w:numId="19">
    <w:abstractNumId w:val="20"/>
  </w:num>
  <w:num w:numId="20">
    <w:abstractNumId w:val="24"/>
  </w:num>
  <w:num w:numId="21">
    <w:abstractNumId w:val="18"/>
  </w:num>
  <w:num w:numId="22">
    <w:abstractNumId w:val="16"/>
  </w:num>
  <w:num w:numId="23">
    <w:abstractNumId w:val="26"/>
  </w:num>
  <w:num w:numId="24">
    <w:abstractNumId w:val="20"/>
    <w:lvlOverride w:ilvl="0">
      <w:startOverride w:val="1"/>
    </w:lvlOverride>
  </w:num>
  <w:num w:numId="25">
    <w:abstractNumId w:val="13"/>
  </w:num>
  <w:num w:numId="26">
    <w:abstractNumId w:val="27"/>
  </w:num>
  <w:num w:numId="27">
    <w:abstractNumId w:val="21"/>
  </w:num>
  <w:num w:numId="28">
    <w:abstractNumId w:val="10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D40"/>
    <w:rsid w:val="0000241F"/>
    <w:rsid w:val="00015E2C"/>
    <w:rsid w:val="0003518C"/>
    <w:rsid w:val="00046966"/>
    <w:rsid w:val="00064766"/>
    <w:rsid w:val="00074D3D"/>
    <w:rsid w:val="00075861"/>
    <w:rsid w:val="00085F7A"/>
    <w:rsid w:val="00090322"/>
    <w:rsid w:val="00092788"/>
    <w:rsid w:val="000A3A98"/>
    <w:rsid w:val="000A3BC1"/>
    <w:rsid w:val="000B402B"/>
    <w:rsid w:val="000D4835"/>
    <w:rsid w:val="000F4D30"/>
    <w:rsid w:val="001009B6"/>
    <w:rsid w:val="00101634"/>
    <w:rsid w:val="001039DF"/>
    <w:rsid w:val="00130AD8"/>
    <w:rsid w:val="001609F2"/>
    <w:rsid w:val="00172445"/>
    <w:rsid w:val="00174E65"/>
    <w:rsid w:val="001935B5"/>
    <w:rsid w:val="00193E3D"/>
    <w:rsid w:val="0019438C"/>
    <w:rsid w:val="001A2EBB"/>
    <w:rsid w:val="001B72A7"/>
    <w:rsid w:val="001F2C46"/>
    <w:rsid w:val="001F61C8"/>
    <w:rsid w:val="00217F94"/>
    <w:rsid w:val="00227DC8"/>
    <w:rsid w:val="00231B73"/>
    <w:rsid w:val="002376C1"/>
    <w:rsid w:val="00247918"/>
    <w:rsid w:val="002554A0"/>
    <w:rsid w:val="00265162"/>
    <w:rsid w:val="00271FD0"/>
    <w:rsid w:val="002A39B1"/>
    <w:rsid w:val="002A5BC5"/>
    <w:rsid w:val="002B27C5"/>
    <w:rsid w:val="002D3BE2"/>
    <w:rsid w:val="002E67C9"/>
    <w:rsid w:val="002F2E42"/>
    <w:rsid w:val="002F436D"/>
    <w:rsid w:val="00313CEB"/>
    <w:rsid w:val="00314703"/>
    <w:rsid w:val="003507D4"/>
    <w:rsid w:val="003514B1"/>
    <w:rsid w:val="003604CF"/>
    <w:rsid w:val="00362336"/>
    <w:rsid w:val="00363837"/>
    <w:rsid w:val="00375FA0"/>
    <w:rsid w:val="003837F0"/>
    <w:rsid w:val="00383987"/>
    <w:rsid w:val="00393C77"/>
    <w:rsid w:val="00394749"/>
    <w:rsid w:val="003A3B96"/>
    <w:rsid w:val="003C1FB6"/>
    <w:rsid w:val="003D04B0"/>
    <w:rsid w:val="003E044C"/>
    <w:rsid w:val="00403761"/>
    <w:rsid w:val="0040733B"/>
    <w:rsid w:val="00426D68"/>
    <w:rsid w:val="00435B89"/>
    <w:rsid w:val="00445AB5"/>
    <w:rsid w:val="004501FD"/>
    <w:rsid w:val="004575B3"/>
    <w:rsid w:val="00471019"/>
    <w:rsid w:val="00474941"/>
    <w:rsid w:val="004779A1"/>
    <w:rsid w:val="004837CA"/>
    <w:rsid w:val="00485020"/>
    <w:rsid w:val="00490897"/>
    <w:rsid w:val="004912F9"/>
    <w:rsid w:val="00497E92"/>
    <w:rsid w:val="004A3A99"/>
    <w:rsid w:val="004F1207"/>
    <w:rsid w:val="004F5F4C"/>
    <w:rsid w:val="0050069F"/>
    <w:rsid w:val="005115BC"/>
    <w:rsid w:val="0052217B"/>
    <w:rsid w:val="005263A8"/>
    <w:rsid w:val="005361C0"/>
    <w:rsid w:val="0053760E"/>
    <w:rsid w:val="00557BD2"/>
    <w:rsid w:val="00561D18"/>
    <w:rsid w:val="005869E2"/>
    <w:rsid w:val="00587878"/>
    <w:rsid w:val="005C1B5F"/>
    <w:rsid w:val="005C4E60"/>
    <w:rsid w:val="005D3E9C"/>
    <w:rsid w:val="005D7174"/>
    <w:rsid w:val="005E288D"/>
    <w:rsid w:val="005F5DAE"/>
    <w:rsid w:val="00604FD2"/>
    <w:rsid w:val="0063006B"/>
    <w:rsid w:val="00643511"/>
    <w:rsid w:val="0064627A"/>
    <w:rsid w:val="00652A06"/>
    <w:rsid w:val="00653400"/>
    <w:rsid w:val="0065641A"/>
    <w:rsid w:val="00657286"/>
    <w:rsid w:val="006770F0"/>
    <w:rsid w:val="0068568F"/>
    <w:rsid w:val="00696EEC"/>
    <w:rsid w:val="006A1A2A"/>
    <w:rsid w:val="006D04B6"/>
    <w:rsid w:val="006D4B92"/>
    <w:rsid w:val="006E1BBE"/>
    <w:rsid w:val="006E49AF"/>
    <w:rsid w:val="006F7014"/>
    <w:rsid w:val="007054EA"/>
    <w:rsid w:val="007116E8"/>
    <w:rsid w:val="007128DC"/>
    <w:rsid w:val="00715582"/>
    <w:rsid w:val="00716B9B"/>
    <w:rsid w:val="00722783"/>
    <w:rsid w:val="007403B4"/>
    <w:rsid w:val="007421E9"/>
    <w:rsid w:val="00745B87"/>
    <w:rsid w:val="00745C41"/>
    <w:rsid w:val="00751DE9"/>
    <w:rsid w:val="00754D40"/>
    <w:rsid w:val="00766FA5"/>
    <w:rsid w:val="007717FC"/>
    <w:rsid w:val="00773C47"/>
    <w:rsid w:val="007B3267"/>
    <w:rsid w:val="007B5E6C"/>
    <w:rsid w:val="007C45F7"/>
    <w:rsid w:val="007E0922"/>
    <w:rsid w:val="007F3444"/>
    <w:rsid w:val="00801CFF"/>
    <w:rsid w:val="00804CB2"/>
    <w:rsid w:val="00810F46"/>
    <w:rsid w:val="008156E3"/>
    <w:rsid w:val="008168B7"/>
    <w:rsid w:val="00817403"/>
    <w:rsid w:val="008277D9"/>
    <w:rsid w:val="00835AE8"/>
    <w:rsid w:val="00840D46"/>
    <w:rsid w:val="008740B5"/>
    <w:rsid w:val="00887415"/>
    <w:rsid w:val="00887837"/>
    <w:rsid w:val="008A747D"/>
    <w:rsid w:val="008B0E99"/>
    <w:rsid w:val="008B556D"/>
    <w:rsid w:val="008C0C01"/>
    <w:rsid w:val="009005B5"/>
    <w:rsid w:val="009072FE"/>
    <w:rsid w:val="009234E3"/>
    <w:rsid w:val="00924C9D"/>
    <w:rsid w:val="00925EDE"/>
    <w:rsid w:val="00931E6D"/>
    <w:rsid w:val="009337D1"/>
    <w:rsid w:val="00960D65"/>
    <w:rsid w:val="009772A3"/>
    <w:rsid w:val="009808A7"/>
    <w:rsid w:val="0099777C"/>
    <w:rsid w:val="00997E74"/>
    <w:rsid w:val="009A0B0E"/>
    <w:rsid w:val="009A3239"/>
    <w:rsid w:val="009D2E8A"/>
    <w:rsid w:val="009D6DF0"/>
    <w:rsid w:val="009E43AA"/>
    <w:rsid w:val="009E6DBC"/>
    <w:rsid w:val="00A00946"/>
    <w:rsid w:val="00A1115D"/>
    <w:rsid w:val="00A13376"/>
    <w:rsid w:val="00A33FD9"/>
    <w:rsid w:val="00A4336D"/>
    <w:rsid w:val="00A467DC"/>
    <w:rsid w:val="00A56574"/>
    <w:rsid w:val="00A62A3B"/>
    <w:rsid w:val="00A65825"/>
    <w:rsid w:val="00A848C8"/>
    <w:rsid w:val="00AA24EA"/>
    <w:rsid w:val="00AA2ACD"/>
    <w:rsid w:val="00AA4EAD"/>
    <w:rsid w:val="00AC5277"/>
    <w:rsid w:val="00AD0F00"/>
    <w:rsid w:val="00AF2305"/>
    <w:rsid w:val="00AF719F"/>
    <w:rsid w:val="00B1142E"/>
    <w:rsid w:val="00B26B7F"/>
    <w:rsid w:val="00B26F7F"/>
    <w:rsid w:val="00B2782C"/>
    <w:rsid w:val="00B3238C"/>
    <w:rsid w:val="00B33D39"/>
    <w:rsid w:val="00B37D11"/>
    <w:rsid w:val="00B4457E"/>
    <w:rsid w:val="00B76547"/>
    <w:rsid w:val="00B87408"/>
    <w:rsid w:val="00BA48F3"/>
    <w:rsid w:val="00BA7758"/>
    <w:rsid w:val="00BB26DA"/>
    <w:rsid w:val="00BB43BB"/>
    <w:rsid w:val="00BC3747"/>
    <w:rsid w:val="00BC410E"/>
    <w:rsid w:val="00BC5639"/>
    <w:rsid w:val="00BE7FB2"/>
    <w:rsid w:val="00C14275"/>
    <w:rsid w:val="00C24DB3"/>
    <w:rsid w:val="00C30E40"/>
    <w:rsid w:val="00C30E65"/>
    <w:rsid w:val="00C65524"/>
    <w:rsid w:val="00C6583C"/>
    <w:rsid w:val="00C65F9B"/>
    <w:rsid w:val="00C72891"/>
    <w:rsid w:val="00C76596"/>
    <w:rsid w:val="00C92F32"/>
    <w:rsid w:val="00C930A4"/>
    <w:rsid w:val="00C9365E"/>
    <w:rsid w:val="00C93E0F"/>
    <w:rsid w:val="00C942A8"/>
    <w:rsid w:val="00CA4BCB"/>
    <w:rsid w:val="00CA68AB"/>
    <w:rsid w:val="00CA6FC4"/>
    <w:rsid w:val="00CC6A3A"/>
    <w:rsid w:val="00CD43D3"/>
    <w:rsid w:val="00CE0112"/>
    <w:rsid w:val="00D133B8"/>
    <w:rsid w:val="00D13CEF"/>
    <w:rsid w:val="00D22B6D"/>
    <w:rsid w:val="00D50EE3"/>
    <w:rsid w:val="00D62800"/>
    <w:rsid w:val="00D80DF0"/>
    <w:rsid w:val="00D86C12"/>
    <w:rsid w:val="00D87AC2"/>
    <w:rsid w:val="00DA14A1"/>
    <w:rsid w:val="00DA1663"/>
    <w:rsid w:val="00DA4706"/>
    <w:rsid w:val="00DB79F6"/>
    <w:rsid w:val="00DC1EC5"/>
    <w:rsid w:val="00DC2C60"/>
    <w:rsid w:val="00DD1BCB"/>
    <w:rsid w:val="00DD3199"/>
    <w:rsid w:val="00DD4EFB"/>
    <w:rsid w:val="00DE4686"/>
    <w:rsid w:val="00DF5FF0"/>
    <w:rsid w:val="00E03FFE"/>
    <w:rsid w:val="00E15484"/>
    <w:rsid w:val="00E27F9D"/>
    <w:rsid w:val="00E31745"/>
    <w:rsid w:val="00E34E4F"/>
    <w:rsid w:val="00E53DE6"/>
    <w:rsid w:val="00E5503C"/>
    <w:rsid w:val="00E6198F"/>
    <w:rsid w:val="00E645C6"/>
    <w:rsid w:val="00E654F0"/>
    <w:rsid w:val="00E742BB"/>
    <w:rsid w:val="00E847F0"/>
    <w:rsid w:val="00EB0479"/>
    <w:rsid w:val="00EB1EE7"/>
    <w:rsid w:val="00EE2F96"/>
    <w:rsid w:val="00F02147"/>
    <w:rsid w:val="00F129C5"/>
    <w:rsid w:val="00F17995"/>
    <w:rsid w:val="00F30BDC"/>
    <w:rsid w:val="00F3394D"/>
    <w:rsid w:val="00F40F0A"/>
    <w:rsid w:val="00F5232E"/>
    <w:rsid w:val="00F6118A"/>
    <w:rsid w:val="00F70B57"/>
    <w:rsid w:val="00F8079B"/>
    <w:rsid w:val="00F90583"/>
    <w:rsid w:val="00F91B7C"/>
    <w:rsid w:val="00F96296"/>
    <w:rsid w:val="00FA391B"/>
    <w:rsid w:val="00FA4BD6"/>
    <w:rsid w:val="00FB470D"/>
    <w:rsid w:val="00FC027F"/>
    <w:rsid w:val="00FC0C67"/>
    <w:rsid w:val="00FD4EBE"/>
    <w:rsid w:val="00FE2F32"/>
    <w:rsid w:val="00FE3B28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0013E5-EEE0-421E-BBCD-98A401F7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86"/>
    <w:pPr>
      <w:framePr w:hSpace="180" w:wrap="around" w:vAnchor="page" w:hAnchor="page" w:x="1" w:y="22"/>
      <w:spacing w:after="160" w:line="288" w:lineRule="auto"/>
    </w:pPr>
    <w:rPr>
      <w:rFonts w:asciiTheme="minorHAnsi" w:hAnsiTheme="minorHAnsi"/>
      <w:color w:val="393260" w:themeColor="text2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E4686"/>
    <w:pPr>
      <w:framePr w:wrap="around"/>
      <w:spacing w:before="100" w:after="100"/>
      <w:ind w:left="288"/>
      <w:jc w:val="center"/>
      <w:outlineLvl w:val="0"/>
    </w:pPr>
    <w:rPr>
      <w:rFonts w:asciiTheme="majorHAnsi" w:hAnsiTheme="majorHAnsi"/>
      <w:b/>
      <w:color w:val="FFFFFF" w:themeColor="background1"/>
      <w:sz w:val="80"/>
      <w:szCs w:val="80"/>
    </w:rPr>
  </w:style>
  <w:style w:type="paragraph" w:styleId="Heading2">
    <w:name w:val="heading 2"/>
    <w:basedOn w:val="Text"/>
    <w:next w:val="Normal"/>
    <w:link w:val="Heading2Char"/>
    <w:qFormat/>
    <w:rsid w:val="00015E2C"/>
    <w:pPr>
      <w:framePr w:wrap="around"/>
      <w:spacing w:before="320" w:after="40" w:line="240" w:lineRule="auto"/>
      <w:outlineLvl w:val="1"/>
    </w:pPr>
    <w:rPr>
      <w:b/>
      <w:color w:val="473D6C" w:themeColor="accent5"/>
      <w:sz w:val="24"/>
    </w:rPr>
  </w:style>
  <w:style w:type="paragraph" w:styleId="Heading3">
    <w:name w:val="heading 3"/>
    <w:basedOn w:val="Heading2"/>
    <w:next w:val="Normal"/>
    <w:link w:val="Heading3Char"/>
    <w:qFormat/>
    <w:rsid w:val="00015E2C"/>
    <w:pPr>
      <w:framePr w:wrap="around"/>
      <w:spacing w:before="0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4686"/>
    <w:rPr>
      <w:rFonts w:asciiTheme="majorHAnsi" w:hAnsiTheme="majorHAnsi"/>
      <w:b/>
      <w:color w:val="FFFFFF" w:themeColor="background1"/>
      <w:sz w:val="80"/>
      <w:szCs w:val="80"/>
    </w:rPr>
  </w:style>
  <w:style w:type="paragraph" w:customStyle="1" w:styleId="Text">
    <w:name w:val="Text"/>
    <w:basedOn w:val="Normal"/>
    <w:rsid w:val="0065641A"/>
    <w:pPr>
      <w:framePr w:wrap="around"/>
    </w:pPr>
    <w:rPr>
      <w:color w:val="506280"/>
    </w:rPr>
  </w:style>
  <w:style w:type="paragraph" w:styleId="BalloonText">
    <w:name w:val="Balloon Text"/>
    <w:basedOn w:val="Normal"/>
    <w:semiHidden/>
    <w:rsid w:val="00485020"/>
    <w:pPr>
      <w:framePr w:wrap="around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13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lume">
    <w:name w:val="Volume"/>
    <w:basedOn w:val="Normal"/>
    <w:rsid w:val="00FE3B28"/>
    <w:pPr>
      <w:framePr w:wrap="around"/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pPr>
      <w:framePr w:wrap="around"/>
    </w:pPr>
    <w:rPr>
      <w:sz w:val="18"/>
      <w:szCs w:val="18"/>
    </w:rPr>
  </w:style>
  <w:style w:type="paragraph" w:customStyle="1" w:styleId="CompanyInfo">
    <w:name w:val="Company Info"/>
    <w:basedOn w:val="Normal"/>
    <w:rsid w:val="00F30BDC"/>
    <w:pPr>
      <w:framePr w:wrap="around"/>
      <w:spacing w:before="240" w:after="240"/>
      <w:ind w:left="245"/>
    </w:pPr>
    <w:rPr>
      <w:b/>
      <w:color w:val="506280"/>
    </w:rPr>
  </w:style>
  <w:style w:type="paragraph" w:customStyle="1" w:styleId="Quotation2Numbered">
    <w:name w:val="Quotation 2 Numbered"/>
    <w:basedOn w:val="Normal"/>
    <w:link w:val="Quotation2NumberedChar"/>
    <w:rsid w:val="00F30BDC"/>
    <w:pPr>
      <w:framePr w:wrap="around"/>
      <w:numPr>
        <w:numId w:val="19"/>
      </w:numPr>
      <w:spacing w:before="240" w:after="120"/>
    </w:pPr>
    <w:rPr>
      <w:i/>
      <w:color w:val="506280"/>
    </w:rPr>
  </w:style>
  <w:style w:type="character" w:customStyle="1" w:styleId="Quotation2NumberedChar">
    <w:name w:val="Quotation 2 Numbered Char"/>
    <w:basedOn w:val="DefaultParagraphFont"/>
    <w:link w:val="Quotation2Numbered"/>
    <w:rsid w:val="00F30BDC"/>
    <w:rPr>
      <w:rFonts w:ascii="Verdana" w:hAnsi="Verdana"/>
      <w:i/>
      <w:color w:val="506280"/>
      <w:sz w:val="18"/>
      <w:szCs w:val="24"/>
      <w:lang w:val="en-US" w:eastAsia="en-US" w:bidi="ar-SA"/>
    </w:rPr>
  </w:style>
  <w:style w:type="paragraph" w:styleId="Date">
    <w:name w:val="Date"/>
    <w:basedOn w:val="Normal"/>
    <w:next w:val="Normal"/>
    <w:rsid w:val="00FE3B28"/>
    <w:pPr>
      <w:framePr w:wrap="around"/>
    </w:pPr>
    <w:rPr>
      <w:caps/>
      <w:color w:val="506280"/>
      <w:sz w:val="16"/>
      <w:szCs w:val="16"/>
    </w:rPr>
  </w:style>
  <w:style w:type="paragraph" w:customStyle="1" w:styleId="TableText">
    <w:name w:val="Table Text"/>
    <w:basedOn w:val="Text"/>
    <w:rsid w:val="006E1BBE"/>
    <w:pPr>
      <w:framePr w:wrap="around"/>
      <w:spacing w:after="0"/>
    </w:pPr>
  </w:style>
  <w:style w:type="paragraph" w:customStyle="1" w:styleId="StyleQuotationLeft0">
    <w:name w:val="Style Quotation + Left:  0&quot;"/>
    <w:basedOn w:val="Normal"/>
    <w:rsid w:val="00F30BDC"/>
    <w:pPr>
      <w:framePr w:wrap="around"/>
      <w:spacing w:before="240" w:after="240"/>
    </w:pPr>
    <w:rPr>
      <w:i/>
      <w:iCs/>
      <w:color w:val="506280"/>
      <w:szCs w:val="20"/>
    </w:rPr>
  </w:style>
  <w:style w:type="character" w:styleId="Strong">
    <w:name w:val="Strong"/>
    <w:basedOn w:val="DefaultParagraphFont"/>
    <w:qFormat/>
    <w:rsid w:val="00657286"/>
    <w:rPr>
      <w:b/>
      <w:bCs/>
    </w:rPr>
  </w:style>
  <w:style w:type="paragraph" w:styleId="ListParagraph">
    <w:name w:val="List Paragraph"/>
    <w:basedOn w:val="Normal"/>
    <w:uiPriority w:val="34"/>
    <w:qFormat/>
    <w:rsid w:val="00657286"/>
    <w:pPr>
      <w:framePr w:wrap="around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770F0"/>
    <w:rPr>
      <w:rFonts w:asciiTheme="minorHAnsi" w:hAnsiTheme="minorHAnsi"/>
      <w:b/>
      <w:color w:val="473D6C" w:themeColor="accent5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770F0"/>
    <w:rPr>
      <w:rFonts w:asciiTheme="minorHAnsi" w:hAnsiTheme="minorHAnsi"/>
      <w:b/>
      <w:color w:val="473D6C" w:themeColor="accent5"/>
      <w:szCs w:val="24"/>
    </w:rPr>
  </w:style>
  <w:style w:type="character" w:styleId="SubtleEmphasis">
    <w:name w:val="Subtle Emphasis"/>
    <w:basedOn w:val="DefaultParagraphFont"/>
    <w:uiPriority w:val="19"/>
    <w:qFormat/>
    <w:rsid w:val="006770F0"/>
    <w:rPr>
      <w:rFonts w:asciiTheme="minorHAnsi" w:hAnsiTheme="minorHAnsi"/>
      <w:i/>
      <w:iCs/>
      <w:color w:val="4E4484" w:themeColor="text1" w:themeTint="BF"/>
    </w:rPr>
  </w:style>
  <w:style w:type="paragraph" w:styleId="Title">
    <w:name w:val="Title"/>
    <w:basedOn w:val="Normal"/>
    <w:next w:val="Normal"/>
    <w:link w:val="TitleChar"/>
    <w:qFormat/>
    <w:rsid w:val="0000241F"/>
    <w:pPr>
      <w:framePr w:wrap="around"/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024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45C41"/>
    <w:pPr>
      <w:framePr w:wrap="around"/>
      <w:numPr>
        <w:ilvl w:val="1"/>
      </w:numPr>
    </w:pPr>
    <w:rPr>
      <w:rFonts w:eastAsiaTheme="minorEastAsia" w:cstheme="minorBidi"/>
      <w:color w:val="5F52A0" w:themeColor="text1" w:themeTint="A5"/>
      <w:spacing w:val="15"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745C41"/>
    <w:rPr>
      <w:rFonts w:asciiTheme="minorHAnsi" w:eastAsiaTheme="minorEastAsia" w:hAnsiTheme="minorHAnsi" w:cstheme="minorBidi"/>
      <w:color w:val="5F52A0" w:themeColor="text1" w:themeTint="A5"/>
      <w:spacing w:val="15"/>
      <w:szCs w:val="22"/>
    </w:rPr>
  </w:style>
  <w:style w:type="character" w:styleId="Hyperlink">
    <w:name w:val="Hyperlink"/>
    <w:basedOn w:val="DefaultParagraphFont"/>
    <w:rsid w:val="00754D40"/>
    <w:rPr>
      <w:color w:val="ECBE18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45AB5"/>
    <w:rPr>
      <w:color w:val="ECBE18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4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image" Target="media/image5.png"/></Relationships>
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Custom 16">
      <a:dk1>
        <a:srgbClr val="262140"/>
      </a:dk1>
      <a:lt1>
        <a:srgbClr val="FFFFFF"/>
      </a:lt1>
      <a:dk2>
        <a:srgbClr val="393260"/>
      </a:dk2>
      <a:lt2>
        <a:srgbClr val="FFFFFF"/>
      </a:lt2>
      <a:accent1>
        <a:srgbClr val="F3D569"/>
      </a:accent1>
      <a:accent2>
        <a:srgbClr val="5B85AA"/>
      </a:accent2>
      <a:accent3>
        <a:srgbClr val="F3D569"/>
      </a:accent3>
      <a:accent4>
        <a:srgbClr val="2F4B83"/>
      </a:accent4>
      <a:accent5>
        <a:srgbClr val="473D6C"/>
      </a:accent5>
      <a:accent6>
        <a:srgbClr val="3F3F75"/>
      </a:accent6>
      <a:hlink>
        <a:srgbClr val="ECBE18"/>
      </a:hlink>
      <a:folHlink>
        <a:srgbClr val="ECBE18"/>
      </a:folHlink>
    </a:clrScheme>
    <a:fontScheme name="Custom 13">
      <a:majorFont>
        <a:latin typeface="Gill Sans MT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rot="0" spcFirstLastPara="0" vertOverflow="overflow" horzOverflow="overflow" vert="horz" wrap="square" lIns="274320" tIns="36576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E2BF0-1EE8-4E32-8C51-B9284A83B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tf01021971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DeFilipi</dc:creator>
  <cp:lastModifiedBy>Nancy Tortolani</cp:lastModifiedBy>
  <cp:revision>2</cp:revision>
  <cp:lastPrinted>2020-04-02T18:50:00Z</cp:lastPrinted>
  <dcterms:created xsi:type="dcterms:W3CDTF">2020-04-07T13:22:00Z</dcterms:created>
  <dcterms:modified xsi:type="dcterms:W3CDTF">2020-04-07T13:22:00Z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</Properties>
</file>